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9" w:rsidRDefault="003226C9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3226C9" w:rsidRDefault="003226C9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中国新闻奖报纸副刊参评作品推荐表</w:t>
      </w:r>
    </w:p>
    <w:tbl>
      <w:tblPr>
        <w:tblW w:w="8975" w:type="dxa"/>
        <w:jc w:val="center"/>
        <w:tblLayout w:type="fixed"/>
        <w:tblLook w:val="00A0"/>
      </w:tblPr>
      <w:tblGrid>
        <w:gridCol w:w="1342"/>
        <w:gridCol w:w="283"/>
        <w:gridCol w:w="284"/>
        <w:gridCol w:w="708"/>
        <w:gridCol w:w="1280"/>
        <w:gridCol w:w="705"/>
        <w:gridCol w:w="567"/>
        <w:gridCol w:w="688"/>
        <w:gridCol w:w="6"/>
        <w:gridCol w:w="298"/>
        <w:gridCol w:w="567"/>
        <w:gridCol w:w="624"/>
        <w:gridCol w:w="227"/>
        <w:gridCol w:w="1396"/>
      </w:tblGrid>
      <w:tr w:rsidR="003226C9">
        <w:trPr>
          <w:trHeight w:val="850"/>
          <w:jc w:val="center"/>
        </w:trPr>
        <w:tc>
          <w:tcPr>
            <w:tcW w:w="16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题目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勤劳吹开幸福花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报告文学</w:t>
            </w:r>
          </w:p>
        </w:tc>
      </w:tr>
      <w:tr w:rsidR="003226C9">
        <w:trPr>
          <w:trHeight w:val="850"/>
          <w:jc w:val="center"/>
        </w:trPr>
        <w:tc>
          <w:tcPr>
            <w:tcW w:w="16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字数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</w:rPr>
              <w:t>2808</w:t>
            </w:r>
          </w:p>
        </w:tc>
      </w:tr>
      <w:tr w:rsidR="003226C9">
        <w:trPr>
          <w:trHeight w:val="1984"/>
          <w:jc w:val="center"/>
        </w:trPr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兰天智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毛成玲</w:t>
            </w:r>
          </w:p>
        </w:tc>
      </w:tr>
      <w:tr w:rsidR="003226C9">
        <w:trPr>
          <w:trHeight w:val="1984"/>
          <w:jc w:val="center"/>
        </w:trPr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刊载单位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巴音郭楞日报社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发表日期</w:t>
            </w:r>
          </w:p>
        </w:tc>
        <w:tc>
          <w:tcPr>
            <w:tcW w:w="2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2020</w:t>
            </w: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</w:rPr>
              <w:t>7</w:t>
            </w: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</w:rPr>
              <w:t>6</w:t>
            </w: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3226C9">
        <w:trPr>
          <w:trHeight w:val="850"/>
          <w:jc w:val="center"/>
        </w:trPr>
        <w:tc>
          <w:tcPr>
            <w:tcW w:w="3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226C9" w:rsidRDefault="003226C9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刊发版面名称及版次</w:t>
            </w:r>
          </w:p>
        </w:tc>
        <w:tc>
          <w:tcPr>
            <w:tcW w:w="507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8</w:t>
            </w: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版《笔会》</w:t>
            </w:r>
          </w:p>
        </w:tc>
      </w:tr>
      <w:tr w:rsidR="003226C9">
        <w:trPr>
          <w:trHeight w:val="1984"/>
          <w:jc w:val="center"/>
        </w:trPr>
        <w:tc>
          <w:tcPr>
            <w:tcW w:w="3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226C9" w:rsidRDefault="003226C9">
            <w:pPr>
              <w:spacing w:line="360" w:lineRule="exact"/>
              <w:jc w:val="both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自荐作品所获奖项名称</w:t>
            </w:r>
            <w:r>
              <w:rPr>
                <w:rFonts w:ascii="仿宋" w:eastAsia="仿宋" w:hAnsi="仿宋" w:hint="eastAsia"/>
                <w:color w:val="808080"/>
                <w:szCs w:val="21"/>
              </w:rPr>
              <w:t>省部级或中央主要新闻单位社（台）级二等奖以上新闻奖</w:t>
            </w:r>
          </w:p>
        </w:tc>
        <w:tc>
          <w:tcPr>
            <w:tcW w:w="507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</w:tc>
      </w:tr>
      <w:tr w:rsidR="003226C9">
        <w:trPr>
          <w:trHeight w:hRule="exact" w:val="680"/>
          <w:jc w:val="center"/>
        </w:trPr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兰天智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226C9" w:rsidRDefault="003226C9">
            <w:pPr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18999028825</w:t>
            </w:r>
          </w:p>
        </w:tc>
      </w:tr>
      <w:tr w:rsidR="003226C9">
        <w:trPr>
          <w:trHeight w:hRule="exact" w:val="680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0996—2213850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226C9" w:rsidRDefault="003226C9">
            <w:pPr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1442790037@qq.com</w:t>
            </w:r>
          </w:p>
        </w:tc>
      </w:tr>
      <w:tr w:rsidR="003226C9">
        <w:trPr>
          <w:trHeight w:hRule="exact" w:val="680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新疆库尔勒市广场路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号巴音郭楞日报社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841000</w:t>
            </w:r>
          </w:p>
        </w:tc>
      </w:tr>
      <w:tr w:rsidR="003226C9">
        <w:trPr>
          <w:trHeight w:val="680"/>
          <w:jc w:val="center"/>
        </w:trPr>
        <w:tc>
          <w:tcPr>
            <w:tcW w:w="1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仅限自荐</w:t>
            </w:r>
          </w:p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3226C9">
        <w:trPr>
          <w:trHeight w:hRule="exact" w:val="680"/>
          <w:jc w:val="center"/>
        </w:trPr>
        <w:tc>
          <w:tcPr>
            <w:tcW w:w="1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3226C9">
        <w:trPr>
          <w:trHeight w:hRule="exact" w:val="2835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7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 w:rsidP="003226C9">
            <w:pPr>
              <w:widowControl w:val="0"/>
              <w:ind w:firstLineChars="200" w:firstLine="31680"/>
              <w:jc w:val="both"/>
              <w:rPr>
                <w:rFonts w:ascii="方正仿宋_GBK" w:eastAsia="方正仿宋_GBK" w:hAnsi="方正仿宋_GBK" w:cs="方正仿宋_GBK"/>
                <w:color w:val="808080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color w:val="808080"/>
                <w:szCs w:val="21"/>
              </w:rPr>
              <w:t>2020</w:t>
            </w:r>
            <w:r>
              <w:rPr>
                <w:rFonts w:ascii="方正仿宋_GBK" w:eastAsia="方正仿宋_GBK" w:hAnsi="方正仿宋_GBK" w:cs="方正仿宋_GBK" w:hint="eastAsia"/>
                <w:color w:val="808080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/>
                <w:color w:val="808080"/>
                <w:szCs w:val="21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808080"/>
                <w:szCs w:val="21"/>
              </w:rPr>
              <w:t>月，兰天智在巴州轮台县草湖乡可可桥村下沉期间，收获了该村乡亲们脱贫致富的感人故事，深切感受到他们内心深处的变化，遂选取了阿斯木·玉散、祖热木·玉散、玉散·热加甫三个代表性的人物故事，创作了报告文学《勤劳吹开幸福花》。</w:t>
            </w:r>
          </w:p>
          <w:p w:rsidR="003226C9" w:rsidRDefault="003226C9" w:rsidP="003226C9">
            <w:pPr>
              <w:widowControl w:val="0"/>
              <w:ind w:firstLineChars="200" w:firstLine="31680"/>
              <w:jc w:val="both"/>
              <w:rPr>
                <w:rFonts w:ascii="方正仿宋_GBK" w:eastAsia="方正仿宋_GBK" w:hAnsi="方正仿宋_GBK" w:cs="方正仿宋_GBK"/>
                <w:color w:val="80808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808080"/>
                <w:szCs w:val="21"/>
              </w:rPr>
              <w:t>作品主题突出、内容详实、构思巧妙、写法新颖、语言简洁、文风朴实，阅读起来清新质朴，轻松愉悦。</w:t>
            </w:r>
          </w:p>
        </w:tc>
      </w:tr>
      <w:tr w:rsidR="003226C9">
        <w:trPr>
          <w:trHeight w:hRule="exact" w:val="2835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全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7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 w:rsidP="003226C9">
            <w:pPr>
              <w:widowControl w:val="0"/>
              <w:ind w:firstLineChars="200" w:firstLine="31680"/>
              <w:jc w:val="both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作品在《巴音郭楞日报》刊出后，被省部级纯文学刊物《西部散文选刊》以及中国西部散文网、澎湃新闻网、巴州零距离等进行全文转载，引发人们纷纷评论：“幸福是奋斗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808080"/>
                <w:szCs w:val="21"/>
              </w:rPr>
              <w:t>出来的！”同时，也对该村“访惠聚”驻村工作给予了高度评价。</w:t>
            </w:r>
          </w:p>
        </w:tc>
      </w:tr>
      <w:tr w:rsidR="003226C9">
        <w:trPr>
          <w:trHeight w:val="2835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荐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理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7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作品语言简洁，文笔流畅，以独特的叙事手法，把可可桥村农民脱贫致富的过程和摆脱贫困后农民内心深处的变化，以故事的形式展现出来。故事内容鲜活，生动感人，读后给人留下深刻的印象。</w:t>
            </w:r>
          </w:p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spacing w:line="360" w:lineRule="exact"/>
              <w:ind w:firstLineChars="1900" w:firstLine="3168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3226C9" w:rsidRDefault="003226C9" w:rsidP="003226C9">
            <w:pPr>
              <w:spacing w:line="360" w:lineRule="exact"/>
              <w:ind w:firstLineChars="1950" w:firstLine="3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日</w:t>
            </w:r>
          </w:p>
        </w:tc>
      </w:tr>
      <w:tr w:rsidR="003226C9">
        <w:trPr>
          <w:trHeight w:hRule="exact" w:val="2835"/>
          <w:jc w:val="center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3226C9" w:rsidRDefault="003226C9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76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widowControl w:val="0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3226C9" w:rsidRDefault="003226C9" w:rsidP="003226C9">
            <w:pPr>
              <w:spacing w:line="360" w:lineRule="exact"/>
              <w:ind w:firstLineChars="1950" w:firstLine="3168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3226C9" w:rsidRDefault="003226C9" w:rsidP="003226C9">
            <w:pPr>
              <w:spacing w:line="360" w:lineRule="exact"/>
              <w:ind w:firstLineChars="1950" w:firstLine="31680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日</w:t>
            </w:r>
          </w:p>
        </w:tc>
      </w:tr>
    </w:tbl>
    <w:p w:rsidR="003226C9" w:rsidRDefault="003226C9">
      <w:pPr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此表可从中国记协网</w:t>
      </w:r>
      <w:r>
        <w:rPr>
          <w:rFonts w:ascii="楷体" w:eastAsia="楷体" w:hAnsi="楷体"/>
          <w:sz w:val="28"/>
        </w:rPr>
        <w:t>www.zgjx.cn</w:t>
      </w:r>
      <w:r>
        <w:rPr>
          <w:rFonts w:ascii="楷体" w:eastAsia="楷体" w:hAnsi="楷体" w:hint="eastAsia"/>
          <w:sz w:val="28"/>
        </w:rPr>
        <w:t>下载。</w:t>
      </w:r>
    </w:p>
    <w:p w:rsidR="003226C9" w:rsidRDefault="003226C9">
      <w:pPr>
        <w:rPr>
          <w:rFonts w:ascii="楷体" w:eastAsia="楷体" w:hAnsi="楷体"/>
          <w:sz w:val="28"/>
        </w:rPr>
      </w:pPr>
    </w:p>
    <w:p w:rsidR="003226C9" w:rsidRDefault="003226C9">
      <w:pPr>
        <w:rPr>
          <w:rFonts w:ascii="楷体" w:eastAsia="楷体" w:hAnsi="楷体"/>
          <w:sz w:val="28"/>
        </w:rPr>
      </w:pPr>
    </w:p>
    <w:p w:rsidR="003226C9" w:rsidRDefault="003226C9">
      <w:pPr>
        <w:rPr>
          <w:rFonts w:ascii="楷体" w:eastAsia="楷体" w:hAnsi="楷体"/>
          <w:sz w:val="28"/>
        </w:rPr>
      </w:pPr>
    </w:p>
    <w:p w:rsidR="003226C9" w:rsidRDefault="003226C9" w:rsidP="00FD068A">
      <w:pPr>
        <w:pStyle w:val="Heading1"/>
        <w:jc w:val="center"/>
      </w:pPr>
      <w:r>
        <w:rPr>
          <w:rFonts w:hint="eastAsia"/>
        </w:rPr>
        <w:t>勤劳吹开幸福花</w:t>
      </w:r>
    </w:p>
    <w:p w:rsidR="003226C9" w:rsidRDefault="003226C9" w:rsidP="00FD068A">
      <w:pPr>
        <w:jc w:val="center"/>
      </w:pPr>
      <w:r>
        <w:rPr>
          <w:rFonts w:hint="eastAsia"/>
        </w:rPr>
        <w:t>□兰天智</w:t>
      </w:r>
    </w:p>
    <w:p w:rsidR="003226C9" w:rsidRDefault="003226C9" w:rsidP="00FD068A">
      <w:pPr>
        <w:jc w:val="center"/>
      </w:pPr>
    </w:p>
    <w:p w:rsidR="003226C9" w:rsidRDefault="003226C9" w:rsidP="00384620">
      <w:pPr>
        <w:ind w:firstLineChars="200" w:firstLine="31680"/>
        <w:rPr>
          <w:sz w:val="24"/>
        </w:rPr>
      </w:pPr>
      <w:r>
        <w:rPr>
          <w:rFonts w:hint="eastAsia"/>
          <w:sz w:val="24"/>
        </w:rPr>
        <w:t>六月的塔里木绿意盎然，热情似火。地处塔里木河流域的轮台县草湖乡像一幅恢宏瑰丽的油画，胡杨含笑弹奏幸福琴弦，绿草随风摇曳描绘小康画卷……</w:t>
      </w:r>
    </w:p>
    <w:p w:rsidR="003226C9" w:rsidRDefault="003226C9" w:rsidP="00384620">
      <w:pPr>
        <w:ind w:firstLineChars="200" w:firstLine="3168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可可桥村是草湖乡下辖的六个行政村之一，是</w:t>
      </w:r>
      <w:r>
        <w:rPr>
          <w:sz w:val="24"/>
        </w:rPr>
        <w:t>2002</w:t>
      </w:r>
      <w:r>
        <w:rPr>
          <w:rFonts w:hint="eastAsia"/>
          <w:sz w:val="24"/>
        </w:rPr>
        <w:t>年塔里木河生态移民整体搬迁的年轻新村。此时，它正焕发着青春的活力，大步迈向实现小康之路。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小康不小康，关键看老乡。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前几天，我在可可桥村里住了几天，收获了乡亲们脱贫致富的感人故事</w:t>
      </w:r>
      <w:r>
        <w:rPr>
          <w:sz w:val="24"/>
        </w:rPr>
        <w:t>,</w:t>
      </w:r>
      <w:r>
        <w:rPr>
          <w:rFonts w:hint="eastAsia"/>
          <w:sz w:val="24"/>
        </w:rPr>
        <w:t>也感受了老乡们内心深处的变化。</w:t>
      </w:r>
    </w:p>
    <w:p w:rsidR="003226C9" w:rsidRDefault="003226C9" w:rsidP="00FD068A">
      <w:pPr>
        <w:rPr>
          <w:sz w:val="24"/>
        </w:rPr>
      </w:pPr>
    </w:p>
    <w:p w:rsidR="003226C9" w:rsidRDefault="003226C9" w:rsidP="00FD068A">
      <w:pPr>
        <w:rPr>
          <w:sz w:val="24"/>
        </w:rPr>
      </w:pPr>
      <w:r>
        <w:rPr>
          <w:rFonts w:ascii="方正兰亭中黑_巴音郭楞_GBK" w:eastAsia="方正兰亭中黑_巴音郭楞_GBK" w:hAnsi="方正兰亭中黑_巴音郭楞_GBK" w:cs="方正兰亭中黑_巴音郭楞_GBK" w:hint="eastAsia"/>
          <w:sz w:val="24"/>
        </w:rPr>
        <w:t>从握手到动手</w:t>
      </w:r>
    </w:p>
    <w:p w:rsidR="003226C9" w:rsidRDefault="003226C9" w:rsidP="00FD068A">
      <w:pPr>
        <w:rPr>
          <w:sz w:val="24"/>
        </w:rPr>
      </w:pP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可可桥村地处草湖乡的“肚脐眼”上，自然环境恶劣，土地贫瘠，村民生活条件异常艰苦。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可可桥村第一书记、“访惠聚”工作队长张明东横下一条心，一定要把村民的贫困日子像竹笋一样，一层一层剥掉。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然而，张明东带领工作队员第一次在村中入户走访时，看到的情况不容乐观。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“那是谁啊，他怎么没有去干活呢？”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“还能有谁？是阿斯木·玉散，他在等着和你握手呢！”一个村干部说。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张明东没有明白。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阿斯木脸上堆着笑，主动走上前来，握住了张明东的手，一股浓浓的酒味扑面而来。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“你怎么没有出去干活呢？”张明东关切地问。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“我为啥要干活？”</w:t>
      </w:r>
      <w:r>
        <w:rPr>
          <w:sz w:val="24"/>
        </w:rPr>
        <w:t xml:space="preserve"> </w:t>
      </w:r>
      <w:r>
        <w:rPr>
          <w:rFonts w:hint="eastAsia"/>
          <w:sz w:val="24"/>
        </w:rPr>
        <w:t>阿斯木反问道。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“别人都在忙着挣钱，你还……”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“我有工资。”阿斯木没等张明东说完，嘴里就蹦出四个字。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张明东有些吃惊。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阿斯木说的工资，是村里给他和儿子的低保，每月共</w:t>
      </w:r>
      <w:r>
        <w:rPr>
          <w:sz w:val="24"/>
        </w:rPr>
        <w:t>500</w:t>
      </w:r>
      <w:r>
        <w:rPr>
          <w:rFonts w:hint="eastAsia"/>
          <w:sz w:val="24"/>
        </w:rPr>
        <w:t>元。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马瘦了不吃，人穷了不干。越穷越懒！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原来，阿斯木的媳妇下肢残疾，在儿子</w:t>
      </w:r>
      <w:r>
        <w:rPr>
          <w:sz w:val="24"/>
        </w:rPr>
        <w:t>3</w:t>
      </w:r>
      <w:r>
        <w:rPr>
          <w:rFonts w:hint="eastAsia"/>
          <w:sz w:val="24"/>
        </w:rPr>
        <w:t>岁时，她的娘家人要阿斯木一家回喀什生活。阿斯木不肯，遂离了婚，带着儿子艰难生活。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从此，阿斯木一蹶不振。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村里给他们父子俩申请了低保。有人来慰问、援助，村里总是安排到他家。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慢慢地，阿斯木尝到了“甜头”</w:t>
      </w:r>
      <w:r>
        <w:rPr>
          <w:sz w:val="24"/>
        </w:rPr>
        <w:t>——</w:t>
      </w:r>
      <w:r>
        <w:rPr>
          <w:rFonts w:hint="eastAsia"/>
          <w:sz w:val="24"/>
        </w:rPr>
        <w:t>家中只要来了“客人”，握握手，就有收获，或是几百元钱，或是米面油，或是几只羊，或是鸡苗、鹅苗……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这一次，阿斯木有点失望。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光给钱给物不行！要想拔掉穷根，首先要改变他们“等靠要”的懒惰思想。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一个“懒”字像刀一样横在张明东的心里。要先帮思想、扶志向。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“阿斯木，我们给你联系活，你要出去干活挣钱。”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阿斯木一个劲儿地摇头。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第一次以失败而告终。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张明东不死心，三番五次登门开导。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功夫不负有心人。张明东又一次和村干部来到阿斯木家，这次的促膝长谈取得了一定进展。不过，阿斯木提出了一个令他担心的问题。他出去打工了，孩子怎么办，谁来看管？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只要出去打工，孩子由村里集体托管。张明东的话掷地有声。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孩子安顿好后，阿斯木放心地出了门。工作队给他在一家轧花厂联系了一份工作，从</w:t>
      </w:r>
      <w:r>
        <w:rPr>
          <w:sz w:val="24"/>
        </w:rPr>
        <w:t>7</w:t>
      </w:r>
      <w:r>
        <w:rPr>
          <w:rFonts w:hint="eastAsia"/>
          <w:sz w:val="24"/>
        </w:rPr>
        <w:t>月份到年底，他挣了</w:t>
      </w:r>
      <w:r>
        <w:rPr>
          <w:sz w:val="24"/>
        </w:rPr>
        <w:t>17000</w:t>
      </w:r>
      <w:r>
        <w:rPr>
          <w:rFonts w:hint="eastAsia"/>
          <w:sz w:val="24"/>
        </w:rPr>
        <w:t>余元钱，满是沧桑的脸上开出了春天的花朵。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打这以后，阿斯木像是换了一个人似的，扔掉了酒瓶，主动打电话给村干部，寻找挣钱更多的活儿。他像是被打了鸡血一样，有使不完的劲儿，在建筑工地、轧花厂、田间地头，哪儿有活就在哪儿干，哪儿挣钱就在哪儿干，成了方圆百里最能吃苦的人。他逢人便说，现在，他对未来充满了信心，生活有了奔头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“我现在光靠打零工每年可以收入</w:t>
      </w:r>
      <w:r>
        <w:rPr>
          <w:sz w:val="24"/>
        </w:rPr>
        <w:t>3</w:t>
      </w:r>
      <w:r>
        <w:rPr>
          <w:rFonts w:hint="eastAsia"/>
          <w:sz w:val="24"/>
        </w:rPr>
        <w:t>万元。”阿斯木伸出了</w:t>
      </w:r>
      <w:r>
        <w:rPr>
          <w:sz w:val="24"/>
        </w:rPr>
        <w:t>3</w:t>
      </w:r>
      <w:r>
        <w:rPr>
          <w:rFonts w:hint="eastAsia"/>
          <w:sz w:val="24"/>
        </w:rPr>
        <w:t>个手指头，脸红扑扑的，像苹果一样。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“打零工不稳定，村里还给了我扶贫羊，在合作社托养，已经发展到</w:t>
      </w:r>
      <w:r>
        <w:rPr>
          <w:sz w:val="24"/>
        </w:rPr>
        <w:t>65</w:t>
      </w:r>
      <w:r>
        <w:rPr>
          <w:rFonts w:hint="eastAsia"/>
          <w:sz w:val="24"/>
        </w:rPr>
        <w:t>只羊了，再过三年就可以达到</w:t>
      </w:r>
      <w:r>
        <w:rPr>
          <w:sz w:val="24"/>
        </w:rPr>
        <w:t>150</w:t>
      </w:r>
      <w:r>
        <w:rPr>
          <w:rFonts w:hint="eastAsia"/>
          <w:sz w:val="24"/>
        </w:rPr>
        <w:t>多只。”阿斯木笑着说，“我不再等着握手了，要自己动手，创造富裕生活。”</w:t>
      </w:r>
    </w:p>
    <w:p w:rsidR="003226C9" w:rsidRDefault="003226C9" w:rsidP="00FD068A">
      <w:pPr>
        <w:rPr>
          <w:sz w:val="24"/>
        </w:rPr>
      </w:pPr>
    </w:p>
    <w:p w:rsidR="003226C9" w:rsidRDefault="003226C9" w:rsidP="00FD068A">
      <w:pPr>
        <w:rPr>
          <w:sz w:val="24"/>
        </w:rPr>
      </w:pPr>
      <w:r>
        <w:rPr>
          <w:rFonts w:ascii="方正兰亭中黑_巴音郭楞_GBK" w:eastAsia="方正兰亭中黑_巴音郭楞_GBK" w:hAnsi="方正兰亭中黑_巴音郭楞_GBK" w:cs="方正兰亭中黑_巴音郭楞_GBK"/>
          <w:sz w:val="24"/>
        </w:rPr>
        <w:t xml:space="preserve"> </w:t>
      </w:r>
      <w:r>
        <w:rPr>
          <w:rFonts w:ascii="方正兰亭中黑_巴音郭楞_GBK" w:eastAsia="方正兰亭中黑_巴音郭楞_GBK" w:hAnsi="方正兰亭中黑_巴音郭楞_GBK" w:cs="方正兰亭中黑_巴音郭楞_GBK" w:hint="eastAsia"/>
          <w:sz w:val="24"/>
        </w:rPr>
        <w:t>村里第一家西餐厅</w:t>
      </w:r>
    </w:p>
    <w:p w:rsidR="003226C9" w:rsidRDefault="003226C9" w:rsidP="00FD068A">
      <w:pPr>
        <w:rPr>
          <w:sz w:val="24"/>
        </w:rPr>
      </w:pP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天还没亮透，圈里的羊儿便“咩咩”地叫起来，祖热木·玉散醒来，略微收拾一下，放羊儿出去吃草。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这是她家的宝。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自从村里给祖热木发了扶贫母羊后，她就天天跟着羊群转。羊群走到哪儿，她就跟到哪儿。羊儿三五成群地把头藏进梭梭树下，她则把身子蜷缩在红柳枝中。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她顶着烈日，迎着黄沙，脸黑得像锅底。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羊的数量从十几只到几十只，再到上百只，像滚雪球一样越滚越大。祖热木的身体状况却每况愈下，尤其是两条腿，像两根烤肉的钎子，每走一步，都会戳痛她的心。有时，她跟不上移动的羊群，只好拖着疼痛的双腿独自流泪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 </w:t>
      </w:r>
      <w:r>
        <w:rPr>
          <w:rFonts w:hint="eastAsia"/>
          <w:sz w:val="24"/>
        </w:rPr>
        <w:t>祖热木做梦也没有想到，村里成立了养殖合作社，把村里所有的羊群集中起来，统一养殖，统一管理。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 </w:t>
      </w:r>
      <w:r>
        <w:rPr>
          <w:rFonts w:hint="eastAsia"/>
          <w:sz w:val="24"/>
        </w:rPr>
        <w:t>祖热木算了一笔账，自己家的</w:t>
      </w:r>
      <w:r>
        <w:rPr>
          <w:sz w:val="24"/>
        </w:rPr>
        <w:t>100</w:t>
      </w:r>
      <w:r>
        <w:rPr>
          <w:rFonts w:hint="eastAsia"/>
          <w:sz w:val="24"/>
        </w:rPr>
        <w:t>多只羊一年至少可以繁殖</w:t>
      </w:r>
      <w:r>
        <w:rPr>
          <w:sz w:val="24"/>
        </w:rPr>
        <w:t>50</w:t>
      </w:r>
      <w:r>
        <w:rPr>
          <w:rFonts w:hint="eastAsia"/>
          <w:sz w:val="24"/>
        </w:rPr>
        <w:t>只羊羔，给合作社</w:t>
      </w:r>
      <w:r>
        <w:rPr>
          <w:sz w:val="24"/>
        </w:rPr>
        <w:t>10</w:t>
      </w:r>
      <w:r>
        <w:rPr>
          <w:rFonts w:hint="eastAsia"/>
          <w:sz w:val="24"/>
        </w:rPr>
        <w:t>只作为管理费外，还可增加</w:t>
      </w:r>
      <w:r>
        <w:rPr>
          <w:sz w:val="24"/>
        </w:rPr>
        <w:t>40</w:t>
      </w:r>
      <w:r>
        <w:rPr>
          <w:rFonts w:hint="eastAsia"/>
          <w:sz w:val="24"/>
        </w:rPr>
        <w:t>只羊。最主要的是，村里根据她的实际情况，又给她特设一个岗位</w:t>
      </w:r>
      <w:r>
        <w:rPr>
          <w:sz w:val="24"/>
        </w:rPr>
        <w:t>——</w:t>
      </w:r>
      <w:r>
        <w:rPr>
          <w:rFonts w:hint="eastAsia"/>
          <w:sz w:val="24"/>
        </w:rPr>
        <w:t>打扫村里卫生，每月可以收入</w:t>
      </w:r>
      <w:r>
        <w:rPr>
          <w:sz w:val="24"/>
        </w:rPr>
        <w:t>500</w:t>
      </w:r>
      <w:r>
        <w:rPr>
          <w:rFonts w:hint="eastAsia"/>
          <w:sz w:val="24"/>
        </w:rPr>
        <w:t>元钱，通过就业给她的幸福生活加上一道“保险”。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现在，祖热木心里越来越亮堂了。她时常在想，现在国家政策这么好，有创业补贴、免息贷款，为何不自己开创个事业呢？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祖热木和女儿阿曼古丽·肉孜商量后，女儿提出开一家西餐厅。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“西餐厅？那是电视里的场景，城里人喜欢，农村不行吧？”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“妈，城里人能享受的我们农村人照样可以享受。我们就开西餐厅，村里第一家西餐厅。”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“开西餐厅，技术怎么学，厨师哪里找？”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“加盟。不过……加盟要多掏一笔加盟费，钱从哪儿来呢？”阿曼古丽说出了内心的担忧。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“村里组织我们技术培训时，听说可以贷款，不要利息的贷款。”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“我算了一下，加盟费、房租、装修，还要请个大师傅，投资不少呢，我们没有经验，赔了怎么办？”阿曼古丽犹豫了。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“没事的，就是全赔了也不怕。还有那</w:t>
      </w:r>
      <w:r>
        <w:rPr>
          <w:sz w:val="24"/>
        </w:rPr>
        <w:t>100</w:t>
      </w:r>
      <w:r>
        <w:rPr>
          <w:rFonts w:hint="eastAsia"/>
          <w:sz w:val="24"/>
        </w:rPr>
        <w:t>多只羊给我们兜底呢，大胆干吧！”祖热木信心满满地鼓励女儿。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"/>
          <w:attr w:name="Year" w:val="2020"/>
        </w:smartTagPr>
        <w:r>
          <w:rPr>
            <w:sz w:val="24"/>
          </w:rPr>
          <w:t>2020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1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26</w:t>
        </w:r>
        <w:r>
          <w:rPr>
            <w:rFonts w:hint="eastAsia"/>
            <w:sz w:val="24"/>
          </w:rPr>
          <w:t>日</w:t>
        </w:r>
      </w:smartTag>
      <w:r>
        <w:rPr>
          <w:rFonts w:hint="eastAsia"/>
          <w:sz w:val="24"/>
        </w:rPr>
        <w:t>，祖热木的西餐厅开业了，</w:t>
      </w:r>
      <w:r>
        <w:rPr>
          <w:sz w:val="24"/>
        </w:rPr>
        <w:t>70</w:t>
      </w:r>
      <w:r>
        <w:rPr>
          <w:rFonts w:hint="eastAsia"/>
          <w:sz w:val="24"/>
        </w:rPr>
        <w:t>多平方米，面积不大，装修得却很精致。在一排餐馆中，西餐厅十分显眼，像大漠深处盛开的红柳花，格外鲜艳、美丽。</w:t>
      </w:r>
    </w:p>
    <w:p w:rsidR="003226C9" w:rsidRDefault="003226C9" w:rsidP="00FD068A">
      <w:pPr>
        <w:rPr>
          <w:sz w:val="24"/>
        </w:rPr>
      </w:pPr>
    </w:p>
    <w:p w:rsidR="003226C9" w:rsidRDefault="003226C9" w:rsidP="00FD068A">
      <w:pPr>
        <w:rPr>
          <w:sz w:val="24"/>
        </w:rPr>
      </w:pPr>
      <w:r>
        <w:rPr>
          <w:rFonts w:ascii="方正兰亭中黑_巴音郭楞_GBK" w:eastAsia="方正兰亭中黑_巴音郭楞_GBK" w:hAnsi="方正兰亭中黑_巴音郭楞_GBK" w:cs="方正兰亭中黑_巴音郭楞_GBK" w:hint="eastAsia"/>
          <w:sz w:val="24"/>
        </w:rPr>
        <w:t>红柳花映红村庄</w:t>
      </w:r>
    </w:p>
    <w:p w:rsidR="003226C9" w:rsidRDefault="003226C9" w:rsidP="00FD068A">
      <w:pPr>
        <w:rPr>
          <w:sz w:val="24"/>
        </w:rPr>
      </w:pP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玉散·热加甫老人是村里唯一养驴的人。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“别人有的我都有，别人没有的我也有。”玉散掰着手指头说，“土地流转费有，草场补贴有，</w:t>
      </w:r>
      <w:r>
        <w:rPr>
          <w:sz w:val="24"/>
        </w:rPr>
        <w:t>100</w:t>
      </w:r>
      <w:r>
        <w:rPr>
          <w:rFonts w:hint="eastAsia"/>
          <w:sz w:val="24"/>
        </w:rPr>
        <w:t>多只羊有，牛也有，毛驴嘛，别人没有，我有。”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原来，他早就打起了养驴的如意算盘。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可可桥村有</w:t>
      </w:r>
      <w:r>
        <w:rPr>
          <w:sz w:val="24"/>
        </w:rPr>
        <w:t>16.85</w:t>
      </w:r>
      <w:r>
        <w:rPr>
          <w:rFonts w:hint="eastAsia"/>
          <w:sz w:val="24"/>
        </w:rPr>
        <w:t>万亩草场，牛、羊是滚动在绿毯上的“金豆豆”。玉散养驴虽说是小打小闹，只有</w:t>
      </w:r>
      <w:r>
        <w:rPr>
          <w:sz w:val="24"/>
        </w:rPr>
        <w:t>6</w:t>
      </w:r>
      <w:r>
        <w:rPr>
          <w:rFonts w:hint="eastAsia"/>
          <w:sz w:val="24"/>
        </w:rPr>
        <w:t>头，对他而言，却是一种难以割舍的情结。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“我养驴喝驴奶，驴奶是好东西，喝了身体是这个样子的。”</w:t>
      </w:r>
      <w:r>
        <w:rPr>
          <w:sz w:val="24"/>
        </w:rPr>
        <w:t xml:space="preserve"> </w:t>
      </w:r>
      <w:r>
        <w:rPr>
          <w:rFonts w:hint="eastAsia"/>
          <w:sz w:val="24"/>
        </w:rPr>
        <w:t>玉散边说边像小孩一样跳了起来。“现在我们的生活亚克西，不愁吃，不愁穿，啥困难也没有。”</w:t>
      </w:r>
      <w:r>
        <w:rPr>
          <w:sz w:val="24"/>
        </w:rPr>
        <w:t xml:space="preserve"> </w:t>
      </w:r>
      <w:r>
        <w:rPr>
          <w:rFonts w:hint="eastAsia"/>
          <w:sz w:val="24"/>
        </w:rPr>
        <w:t>玉散竖起大拇指说，“我今年</w:t>
      </w:r>
      <w:r>
        <w:rPr>
          <w:sz w:val="24"/>
        </w:rPr>
        <w:t>75</w:t>
      </w:r>
      <w:r>
        <w:rPr>
          <w:rFonts w:hint="eastAsia"/>
          <w:sz w:val="24"/>
        </w:rPr>
        <w:t>岁了，天天喝驴奶，把身体养好，要活到</w:t>
      </w:r>
      <w:r>
        <w:rPr>
          <w:sz w:val="24"/>
        </w:rPr>
        <w:t>100</w:t>
      </w:r>
      <w:r>
        <w:rPr>
          <w:rFonts w:hint="eastAsia"/>
          <w:sz w:val="24"/>
        </w:rPr>
        <w:t>岁，好好享享福。”他把“好”字拖得好长好长。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“驴奶一公斤</w:t>
      </w:r>
      <w:r>
        <w:rPr>
          <w:sz w:val="24"/>
        </w:rPr>
        <w:t>100</w:t>
      </w:r>
      <w:r>
        <w:rPr>
          <w:rFonts w:hint="eastAsia"/>
          <w:sz w:val="24"/>
        </w:rPr>
        <w:t>元，我喝的（驴奶）有，卖的也有。去年我卖掉一头毛驴就挣了一万多元。”</w:t>
      </w:r>
      <w:r>
        <w:rPr>
          <w:sz w:val="24"/>
        </w:rPr>
        <w:t xml:space="preserve"> </w:t>
      </w:r>
      <w:r>
        <w:rPr>
          <w:rFonts w:hint="eastAsia"/>
          <w:sz w:val="24"/>
        </w:rPr>
        <w:t>玉散的脸上乐开了花，幸福和自豪溢于言表。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转过身，玉散从墙上挂着的一排乐器中，取下都塔尔，然后盘腿而坐，弹唱起来。他的小儿子亚库普·谢姆西凯麦尔听到后，急匆匆进屋，拿起手鼓配合敲打起来；玉散正在厨房忙活的女儿喀日宰·玉散像是被一种无形的力量推出了厨房，欢快地跳起了舞蹈；坐在玉散旁边玩耍的小孙子、小孙女也情不自禁地手舞足蹈起来，像两只飞来飞去的蝴蝶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“共产党像太阳，照到哪里哪里亮，哪里有了共产党，呼儿嗨哟，哪里人民得解放……”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玉散弹唱了一首又一首歌，歌声在村子上空久久回荡。唱到动情处，玉散闭紧了双眼，提高了声音。当他睁开眼睛时，泪水从眼眶中溢了出来。这是幸福的泪，也是感恩的泪。</w:t>
      </w:r>
    </w:p>
    <w:p w:rsidR="003226C9" w:rsidRDefault="003226C9" w:rsidP="00FD068A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走出玉散家，我们欣喜地看到，门前的夹竹桃花一朵朵、一簇簇开得正艳。房屋周围，东一丛、西一片的红柳花也竞相绽放，映红了整个村庄……</w:t>
      </w:r>
    </w:p>
    <w:p w:rsidR="003226C9" w:rsidRDefault="003226C9"/>
    <w:sectPr w:rsidR="003226C9" w:rsidSect="000D7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兰亭中黑_巴音郭楞_GBK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52"/>
    <w:rsid w:val="000B691D"/>
    <w:rsid w:val="000D72E5"/>
    <w:rsid w:val="00105352"/>
    <w:rsid w:val="00144CED"/>
    <w:rsid w:val="003226C9"/>
    <w:rsid w:val="00384620"/>
    <w:rsid w:val="004043FF"/>
    <w:rsid w:val="005C2C68"/>
    <w:rsid w:val="007F1622"/>
    <w:rsid w:val="0093054B"/>
    <w:rsid w:val="00A90A5F"/>
    <w:rsid w:val="00C20072"/>
    <w:rsid w:val="00D03502"/>
    <w:rsid w:val="00DE30E3"/>
    <w:rsid w:val="00FD068A"/>
    <w:rsid w:val="205D469E"/>
    <w:rsid w:val="22333AA7"/>
    <w:rsid w:val="37CB2F23"/>
    <w:rsid w:val="4D36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72E5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068A"/>
    <w:pPr>
      <w:keepNext/>
      <w:keepLines/>
      <w:widowControl w:val="0"/>
      <w:spacing w:line="576" w:lineRule="auto"/>
      <w:jc w:val="both"/>
      <w:outlineLvl w:val="0"/>
    </w:pPr>
    <w:rPr>
      <w:rFonts w:cs="宋体"/>
      <w:b/>
      <w:kern w:val="44"/>
      <w:sz w:val="4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0D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72E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72E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585</Words>
  <Characters>3340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2021-04-18T06:06:00Z</cp:lastPrinted>
  <dcterms:created xsi:type="dcterms:W3CDTF">2014-10-29T12:08:00Z</dcterms:created>
  <dcterms:modified xsi:type="dcterms:W3CDTF">2021-04-18T06:06:00Z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