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1D" w:rsidRPr="0008546B" w:rsidRDefault="0097441D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08546B">
        <w:rPr>
          <w:rFonts w:ascii="方正小标宋简体" w:eastAsia="方正小标宋简体" w:hint="eastAsia"/>
          <w:b/>
          <w:bCs/>
          <w:sz w:val="44"/>
          <w:szCs w:val="44"/>
        </w:rPr>
        <w:t>昭苏天马赠福建勇士</w:t>
      </w:r>
    </w:p>
    <w:p w:rsidR="0097441D" w:rsidRPr="0008546B" w:rsidRDefault="0097441D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08546B">
        <w:rPr>
          <w:rFonts w:ascii="方正小标宋简体" w:eastAsia="方正小标宋简体" w:hint="eastAsia"/>
          <w:b/>
          <w:bCs/>
          <w:sz w:val="44"/>
          <w:szCs w:val="44"/>
        </w:rPr>
        <w:t>红军团“儿子娃娃”万里传爱心</w:t>
      </w:r>
    </w:p>
    <w:p w:rsidR="0097441D" w:rsidRPr="0008546B" w:rsidRDefault="0097441D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:rsidR="0097441D" w:rsidRDefault="0097441D" w:rsidP="0008546B">
      <w:pPr>
        <w:ind w:firstLineChars="200" w:firstLine="3168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本报昭苏讯（记者</w:t>
      </w:r>
      <w:r>
        <w:rPr>
          <w:rFonts w:ascii="宋体" w:cs="宋体"/>
          <w:b/>
          <w:bCs/>
          <w:sz w:val="30"/>
          <w:szCs w:val="30"/>
        </w:rPr>
        <w:t> </w:t>
      </w:r>
      <w:r>
        <w:rPr>
          <w:rFonts w:ascii="宋体" w:hAnsi="宋体" w:cs="宋体" w:hint="eastAsia"/>
          <w:b/>
          <w:bCs/>
          <w:sz w:val="30"/>
          <w:szCs w:val="30"/>
        </w:rPr>
        <w:t>张希燕</w:t>
      </w:r>
      <w:r>
        <w:rPr>
          <w:rFonts w:ascii="宋体" w:cs="宋体"/>
          <w:b/>
          <w:bCs/>
          <w:sz w:val="30"/>
          <w:szCs w:val="30"/>
        </w:rPr>
        <w:t> </w:t>
      </w:r>
      <w:r>
        <w:rPr>
          <w:rFonts w:ascii="宋体" w:hAnsi="宋体" w:cs="宋体" w:hint="eastAsia"/>
          <w:b/>
          <w:bCs/>
          <w:sz w:val="30"/>
          <w:szCs w:val="30"/>
        </w:rPr>
        <w:t>通讯员</w:t>
      </w:r>
      <w:r>
        <w:rPr>
          <w:rFonts w:ascii="宋体" w:cs="宋体"/>
          <w:b/>
          <w:bCs/>
          <w:sz w:val="30"/>
          <w:szCs w:val="30"/>
        </w:rPr>
        <w:t> </w:t>
      </w:r>
      <w:r>
        <w:rPr>
          <w:rFonts w:ascii="宋体" w:hAnsi="宋体" w:cs="宋体" w:hint="eastAsia"/>
          <w:b/>
          <w:bCs/>
          <w:sz w:val="30"/>
          <w:szCs w:val="30"/>
        </w:rPr>
        <w:t>屈延江）</w:t>
      </w:r>
      <w:r>
        <w:rPr>
          <w:rFonts w:ascii="宋体" w:hAnsi="宋体" w:cs="宋体" w:hint="eastAsia"/>
          <w:sz w:val="30"/>
          <w:szCs w:val="30"/>
        </w:rPr>
        <w:t>“小宝贝，以后我就是你们的主人啦！”</w:t>
      </w:r>
      <w:r>
        <w:rPr>
          <w:rFonts w:ascii="宋体" w:hAnsi="宋体" w:cs="宋体"/>
          <w:sz w:val="30"/>
          <w:szCs w:val="30"/>
        </w:rPr>
        <w:t>9</w:t>
      </w:r>
      <w:r>
        <w:rPr>
          <w:rFonts w:ascii="宋体" w:hAnsi="宋体" w:cs="宋体" w:hint="eastAsia"/>
          <w:sz w:val="30"/>
          <w:szCs w:val="30"/>
        </w:rPr>
        <w:t>月</w:t>
      </w:r>
      <w:r>
        <w:rPr>
          <w:rFonts w:ascii="宋体" w:hAnsi="宋体" w:cs="宋体"/>
          <w:sz w:val="30"/>
          <w:szCs w:val="30"/>
        </w:rPr>
        <w:t>14</w:t>
      </w:r>
      <w:r>
        <w:rPr>
          <w:rFonts w:ascii="宋体" w:hAnsi="宋体" w:cs="宋体" w:hint="eastAsia"/>
          <w:sz w:val="30"/>
          <w:szCs w:val="30"/>
        </w:rPr>
        <w:t>日，</w:t>
      </w:r>
      <w:bookmarkStart w:id="0" w:name="_GoBack"/>
      <w:r>
        <w:rPr>
          <w:rFonts w:ascii="宋体" w:hAnsi="宋体" w:cs="宋体" w:hint="eastAsia"/>
          <w:sz w:val="30"/>
          <w:szCs w:val="30"/>
        </w:rPr>
        <w:t>福</w:t>
      </w:r>
      <w:bookmarkEnd w:id="0"/>
      <w:r>
        <w:rPr>
          <w:rFonts w:ascii="宋体" w:hAnsi="宋体" w:cs="宋体" w:hint="eastAsia"/>
          <w:sz w:val="30"/>
          <w:szCs w:val="30"/>
        </w:rPr>
        <w:t>建晋江市华庆马术俱乐部教练蔡良兴抚摸着两匹小马驹，爱怜地说。从新疆昭苏县到福建晋江市，</w:t>
      </w:r>
      <w:r>
        <w:rPr>
          <w:rFonts w:ascii="宋体" w:hAnsi="宋体" w:cs="宋体"/>
          <w:sz w:val="30"/>
          <w:szCs w:val="30"/>
        </w:rPr>
        <w:t>5</w:t>
      </w:r>
      <w:r>
        <w:rPr>
          <w:rFonts w:ascii="宋体" w:hAnsi="宋体" w:cs="宋体" w:hint="eastAsia"/>
          <w:sz w:val="30"/>
          <w:szCs w:val="30"/>
        </w:rPr>
        <w:t>天时间，</w:t>
      </w:r>
      <w:r>
        <w:rPr>
          <w:rFonts w:ascii="宋体" w:hAnsi="宋体" w:cs="宋体"/>
          <w:sz w:val="30"/>
          <w:szCs w:val="30"/>
        </w:rPr>
        <w:t>1</w:t>
      </w:r>
      <w:r>
        <w:rPr>
          <w:rFonts w:ascii="宋体" w:hAnsi="宋体" w:cs="宋体" w:hint="eastAsia"/>
          <w:sz w:val="30"/>
          <w:szCs w:val="30"/>
        </w:rPr>
        <w:t>万余里，两匹昭苏天马在全国网民的关注下顺利抵达目的地，巴哈木拉提·铁列吾哈孜也放下了一直悬着的心。</w:t>
      </w:r>
    </w:p>
    <w:p w:rsidR="0097441D" w:rsidRDefault="0097441D" w:rsidP="0008546B">
      <w:pPr>
        <w:ind w:firstLineChars="200" w:firstLine="3168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今年</w:t>
      </w:r>
      <w:r>
        <w:rPr>
          <w:rFonts w:ascii="宋体" w:hAnsi="宋体" w:cs="宋体"/>
          <w:sz w:val="30"/>
          <w:szCs w:val="30"/>
        </w:rPr>
        <w:t>38</w:t>
      </w:r>
      <w:r>
        <w:rPr>
          <w:rFonts w:ascii="宋体" w:hAnsi="宋体" w:cs="宋体" w:hint="eastAsia"/>
          <w:sz w:val="30"/>
          <w:szCs w:val="30"/>
        </w:rPr>
        <w:t>岁的巴哈木拉提·铁列吾哈孜出生、成长在七十二团这个在战争年代英雄辈出的红军团。邻近的昭苏县是著名的“中国天马之乡”。他从小就会骑马，常常扬鞭驰骋在草原上，是当地马业界名人，家中也养了</w:t>
      </w:r>
      <w:r>
        <w:rPr>
          <w:rFonts w:ascii="宋体" w:hAnsi="宋体" w:cs="宋体"/>
          <w:sz w:val="30"/>
          <w:szCs w:val="30"/>
        </w:rPr>
        <w:t>20</w:t>
      </w:r>
      <w:r>
        <w:rPr>
          <w:rFonts w:ascii="宋体" w:hAnsi="宋体" w:cs="宋体" w:hint="eastAsia"/>
          <w:sz w:val="30"/>
          <w:szCs w:val="30"/>
        </w:rPr>
        <w:t>匹马，是一个对马很有感情的人。在“英雄马”救人的事迹发生前，他没有想到自己会和万里之外的福建发生联系。</w:t>
      </w:r>
    </w:p>
    <w:p w:rsidR="0097441D" w:rsidRDefault="0097441D" w:rsidP="0008546B">
      <w:pPr>
        <w:ind w:firstLineChars="200" w:firstLine="31680"/>
        <w:rPr>
          <w:rFonts w:ascii="宋体" w:cs="宋体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7"/>
          <w:attr w:name="Year" w:val="2021"/>
        </w:smartTagPr>
        <w:r>
          <w:rPr>
            <w:rFonts w:ascii="宋体" w:hAnsi="宋体" w:cs="宋体"/>
            <w:sz w:val="30"/>
            <w:szCs w:val="30"/>
          </w:rPr>
          <w:t>7</w:t>
        </w:r>
        <w:r>
          <w:rPr>
            <w:rFonts w:ascii="宋体" w:hAnsi="宋体" w:cs="宋体" w:hint="eastAsia"/>
            <w:sz w:val="30"/>
            <w:szCs w:val="30"/>
          </w:rPr>
          <w:t>月</w:t>
        </w:r>
        <w:r>
          <w:rPr>
            <w:rFonts w:ascii="宋体" w:hAnsi="宋体" w:cs="宋体"/>
            <w:sz w:val="30"/>
            <w:szCs w:val="30"/>
          </w:rPr>
          <w:t>26</w:t>
        </w:r>
        <w:r>
          <w:rPr>
            <w:rFonts w:ascii="宋体" w:hAnsi="宋体" w:cs="宋体" w:hint="eastAsia"/>
            <w:sz w:val="30"/>
            <w:szCs w:val="30"/>
          </w:rPr>
          <w:t>日</w:t>
        </w:r>
      </w:smartTag>
      <w:r>
        <w:rPr>
          <w:rFonts w:ascii="宋体" w:hAnsi="宋体" w:cs="宋体" w:hint="eastAsia"/>
          <w:sz w:val="30"/>
          <w:szCs w:val="30"/>
        </w:rPr>
        <w:t>，在晋江市龙湖镇衙口海滩，一名</w:t>
      </w:r>
      <w:r>
        <w:rPr>
          <w:rFonts w:ascii="宋体" w:hAnsi="宋体" w:cs="宋体"/>
          <w:sz w:val="30"/>
          <w:szCs w:val="30"/>
        </w:rPr>
        <w:t>12</w:t>
      </w:r>
      <w:r>
        <w:rPr>
          <w:rFonts w:ascii="宋体" w:hAnsi="宋体" w:cs="宋体" w:hint="eastAsia"/>
          <w:sz w:val="30"/>
          <w:szCs w:val="30"/>
        </w:rPr>
        <w:t>岁男孩被退潮的海浪卷至离岸边三四百米的海里。在沙滩上野骑的蔡良兴等</w:t>
      </w:r>
      <w:r>
        <w:rPr>
          <w:rFonts w:ascii="宋体" w:hAnsi="宋体" w:cs="宋体"/>
          <w:sz w:val="30"/>
          <w:szCs w:val="30"/>
        </w:rPr>
        <w:t>3</w:t>
      </w:r>
      <w:r>
        <w:rPr>
          <w:rFonts w:ascii="宋体" w:hAnsi="宋体" w:cs="宋体" w:hint="eastAsia"/>
          <w:sz w:val="30"/>
          <w:szCs w:val="30"/>
        </w:rPr>
        <w:t>人情急之下，策马将男孩救上岸。但其中的两匹马却因呛入海水造成肺部感染，高烧不退，虽经全力抢救仍未挽回生命。晋江市见义勇为协会追授两匹“英雄马”为“勇为功勋马”。</w:t>
      </w:r>
    </w:p>
    <w:p w:rsidR="0097441D" w:rsidRDefault="0097441D" w:rsidP="0008546B">
      <w:pPr>
        <w:ind w:firstLineChars="200" w:firstLine="3168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这件事引发全国网民关注，许多爱心人士表达了捐赠马匹的意愿。巴哈木拉提·铁列吾哈孜在网上看到这一消息后，爱马的他心疼不已，辗转联系上了蔡良兴，也想为他们捐赠一匹马。</w:t>
      </w:r>
    </w:p>
    <w:p w:rsidR="0097441D" w:rsidRDefault="0097441D" w:rsidP="0008546B">
      <w:pPr>
        <w:ind w:firstLineChars="200" w:firstLine="3168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由于规模较小，容纳不了太多的马，俱乐部只接受了巴哈木拉提·铁列吾哈孜的捐赠。晋江市见义勇为协会又委托他购买了一匹马驹，两匹马一同赠予俱乐部。</w:t>
      </w:r>
    </w:p>
    <w:p w:rsidR="0097441D" w:rsidRDefault="0097441D" w:rsidP="0008546B">
      <w:pPr>
        <w:ind w:firstLineChars="200" w:firstLine="3168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巴哈木拉提·铁列吾哈孜捐赠的这匹马驹</w:t>
      </w:r>
      <w:r>
        <w:rPr>
          <w:rFonts w:ascii="宋体" w:hAnsi="宋体" w:cs="宋体"/>
          <w:sz w:val="30"/>
          <w:szCs w:val="30"/>
        </w:rPr>
        <w:t>1</w:t>
      </w:r>
      <w:r>
        <w:rPr>
          <w:rFonts w:ascii="宋体" w:hAnsi="宋体" w:cs="宋体" w:hint="eastAsia"/>
          <w:sz w:val="30"/>
          <w:szCs w:val="30"/>
        </w:rPr>
        <w:t>岁，头有白星，修长俊美。他为两匹马驹分别取名为“勇勇”“为为”，以表达对救人勇士的安慰和敬意。</w:t>
      </w:r>
    </w:p>
    <w:p w:rsidR="0097441D" w:rsidRDefault="0097441D" w:rsidP="0008546B">
      <w:pPr>
        <w:ind w:firstLineChars="200" w:firstLine="31680"/>
        <w:rPr>
          <w:rFonts w:ascii="宋体" w:cs="宋体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9"/>
          <w:attr w:name="Year" w:val="2021"/>
        </w:smartTagPr>
        <w:r>
          <w:rPr>
            <w:rFonts w:ascii="宋体" w:hAnsi="宋体" w:cs="宋体"/>
            <w:sz w:val="30"/>
            <w:szCs w:val="30"/>
          </w:rPr>
          <w:t>9</w:t>
        </w:r>
        <w:r>
          <w:rPr>
            <w:rFonts w:ascii="宋体" w:hAnsi="宋体" w:cs="宋体" w:hint="eastAsia"/>
            <w:sz w:val="30"/>
            <w:szCs w:val="30"/>
          </w:rPr>
          <w:t>月</w:t>
        </w:r>
        <w:r>
          <w:rPr>
            <w:rFonts w:ascii="宋体" w:hAnsi="宋体" w:cs="宋体"/>
            <w:sz w:val="30"/>
            <w:szCs w:val="30"/>
          </w:rPr>
          <w:t>10</w:t>
        </w:r>
        <w:r>
          <w:rPr>
            <w:rFonts w:ascii="宋体" w:hAnsi="宋体" w:cs="宋体" w:hint="eastAsia"/>
            <w:sz w:val="30"/>
            <w:szCs w:val="30"/>
          </w:rPr>
          <w:t>日</w:t>
        </w:r>
      </w:smartTag>
      <w:r>
        <w:rPr>
          <w:rFonts w:ascii="宋体" w:hAnsi="宋体" w:cs="宋体" w:hint="eastAsia"/>
          <w:sz w:val="30"/>
          <w:szCs w:val="30"/>
        </w:rPr>
        <w:t>，两匹马驹经检疫合格后，装车启程。</w:t>
      </w:r>
    </w:p>
    <w:p w:rsidR="0097441D" w:rsidRDefault="0097441D" w:rsidP="0008546B">
      <w:pPr>
        <w:ind w:firstLineChars="200" w:firstLine="3168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巴哈木拉提·铁列吾哈孜说：“选择马驹，是希望它们能从幼时就开始适应福建的气候，也能从小陪伴马主。”怕马驹思乡，他准备了</w:t>
      </w:r>
      <w:r>
        <w:rPr>
          <w:rFonts w:ascii="宋体" w:hAnsi="宋体" w:cs="宋体"/>
          <w:sz w:val="30"/>
          <w:szCs w:val="30"/>
        </w:rPr>
        <w:t>20</w:t>
      </w:r>
      <w:r>
        <w:rPr>
          <w:rFonts w:ascii="宋体" w:hAnsi="宋体" w:cs="宋体" w:hint="eastAsia"/>
          <w:sz w:val="30"/>
          <w:szCs w:val="30"/>
        </w:rPr>
        <w:t>捆苜蓿，还用哈萨克族对马的崇高礼仪，为它们装运了两袋家乡土。接到马驹后，蔡良兴将来自昭苏草原的土撒在马厩里，又喂它们吃下了当地的草料。看到马驹适应良好，巴哈木拉提·铁列吾哈孜露出了笑容。</w:t>
      </w:r>
    </w:p>
    <w:p w:rsidR="0097441D" w:rsidRDefault="0097441D" w:rsidP="0008546B">
      <w:pPr>
        <w:ind w:firstLineChars="200" w:firstLine="3168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晋江市见义勇为协会工作人员蔡永抽说：“我们了解到巴哈木拉提·铁列吾哈孜赠马的事迹后，被他深深感动。他是一个很有爱心的人，我们一见如故，希望今后有更多交流。”</w:t>
      </w:r>
    </w:p>
    <w:p w:rsidR="0097441D" w:rsidRDefault="0097441D" w:rsidP="0008546B">
      <w:pPr>
        <w:ind w:firstLineChars="200" w:firstLine="31680"/>
        <w:rPr>
          <w:rFonts w:ascii="宋体" w:cs="宋体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9"/>
          <w:attr w:name="Year" w:val="2021"/>
        </w:smartTagPr>
        <w:r>
          <w:rPr>
            <w:rFonts w:ascii="宋体" w:hAnsi="宋体" w:cs="宋体"/>
            <w:sz w:val="30"/>
            <w:szCs w:val="30"/>
          </w:rPr>
          <w:t>9</w:t>
        </w:r>
        <w:r>
          <w:rPr>
            <w:rFonts w:ascii="宋体" w:hAnsi="宋体" w:cs="宋体" w:hint="eastAsia"/>
            <w:sz w:val="30"/>
            <w:szCs w:val="30"/>
          </w:rPr>
          <w:t>月</w:t>
        </w:r>
        <w:r>
          <w:rPr>
            <w:rFonts w:ascii="宋体" w:hAnsi="宋体" w:cs="宋体"/>
            <w:sz w:val="30"/>
            <w:szCs w:val="30"/>
          </w:rPr>
          <w:t>16</w:t>
        </w:r>
        <w:r>
          <w:rPr>
            <w:rFonts w:ascii="宋体" w:hAnsi="宋体" w:cs="宋体" w:hint="eastAsia"/>
            <w:sz w:val="30"/>
            <w:szCs w:val="30"/>
          </w:rPr>
          <w:t>日</w:t>
        </w:r>
      </w:smartTag>
      <w:r>
        <w:rPr>
          <w:rFonts w:ascii="宋体" w:hAnsi="宋体" w:cs="宋体" w:hint="eastAsia"/>
          <w:sz w:val="30"/>
          <w:szCs w:val="30"/>
        </w:rPr>
        <w:t>，“见义勇为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民族团结”捐赠仪式在晋江市举行，“勇勇”“为为”正式接班“英雄马”，成为两地人民友谊的见证。</w:t>
      </w:r>
    </w:p>
    <w:p w:rsidR="0097441D" w:rsidRDefault="0097441D">
      <w:pPr>
        <w:rPr>
          <w:rFonts w:ascii="宋体" w:cs="宋体"/>
          <w:sz w:val="30"/>
          <w:szCs w:val="30"/>
        </w:rPr>
      </w:pPr>
    </w:p>
    <w:p w:rsidR="0097441D" w:rsidRDefault="0097441D"/>
    <w:p w:rsidR="0097441D" w:rsidRDefault="0097441D"/>
    <w:p w:rsidR="0097441D" w:rsidRDefault="0097441D"/>
    <w:p w:rsidR="0097441D" w:rsidRDefault="0097441D"/>
    <w:p w:rsidR="0097441D" w:rsidRDefault="0097441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跨越山河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与你牵手</w:t>
      </w:r>
    </w:p>
    <w:p w:rsidR="0097441D" w:rsidRDefault="0097441D">
      <w:pPr>
        <w:jc w:val="center"/>
        <w:rPr>
          <w:sz w:val="24"/>
        </w:rPr>
      </w:pPr>
      <w:r>
        <w:rPr>
          <w:rFonts w:hint="eastAsia"/>
          <w:sz w:val="24"/>
        </w:rPr>
        <w:t>□</w:t>
      </w:r>
      <w:r>
        <w:rPr>
          <w:sz w:val="24"/>
        </w:rPr>
        <w:t xml:space="preserve"> </w:t>
      </w:r>
      <w:r>
        <w:rPr>
          <w:rFonts w:hint="eastAsia"/>
          <w:sz w:val="24"/>
        </w:rPr>
        <w:t>张希燕</w:t>
      </w:r>
    </w:p>
    <w:p w:rsidR="0097441D" w:rsidRDefault="0097441D" w:rsidP="0008546B">
      <w:pPr>
        <w:ind w:firstLineChars="200" w:firstLine="31680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8</w:t>
      </w:r>
      <w:r>
        <w:rPr>
          <w:rFonts w:ascii="宋体" w:hAnsi="宋体" w:cs="宋体" w:hint="eastAsia"/>
          <w:sz w:val="30"/>
          <w:szCs w:val="30"/>
        </w:rPr>
        <w:t>月中旬，记者在抖音上刷到两匹“英雄马”因救人而牺牲的消息。随后几天，又得知巴哈木拉提·铁列吾哈孜“天马赠勇士”的决定，被这个故事深深打动。</w:t>
      </w:r>
    </w:p>
    <w:p w:rsidR="0097441D" w:rsidRDefault="0097441D" w:rsidP="0008546B">
      <w:pPr>
        <w:ind w:firstLineChars="200" w:firstLine="3168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此事迅速在百万网民中传开，人们在为救人勇士、为红军团这个“儿子娃娃”点赞的同时，也密切关注着两匹马的动态。昨日，新浪融媒体资讯、抖音等也在网上直播了捐赠仪式。</w:t>
      </w:r>
    </w:p>
    <w:p w:rsidR="0097441D" w:rsidRDefault="0097441D" w:rsidP="0008546B">
      <w:pPr>
        <w:ind w:firstLineChars="200" w:firstLine="3168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巴哈木拉提·铁列吾哈孜是兵团的孩子，受兵团精神的熏陶长大，他在决定捐赠马匹的那一刻，不仅出自一个爱马者对于牺牲马儿的心疼，还在于他心中有大爱。用他自己的话说：“我们都是兄弟姐妹，有困难的时候应该伸出援助之手，帮他人一把。”</w:t>
      </w:r>
    </w:p>
    <w:p w:rsidR="0097441D" w:rsidRDefault="0097441D" w:rsidP="0008546B">
      <w:pPr>
        <w:ind w:firstLineChars="200" w:firstLine="3168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蔡良兴不会游泳，但看到溺水的孩子时却毫不犹豫地策马救人；巴哈木拉提·铁列吾哈孜并不宽裕，但看到勇者的无畏后也毫不犹豫地捐赠自己最好的马驹。爱心不求回报，爱心得到传递，从新疆兵团到福建晋江。</w:t>
      </w:r>
    </w:p>
    <w:p w:rsidR="0097441D" w:rsidRDefault="0097441D"/>
    <w:sectPr w:rsidR="0097441D" w:rsidSect="006B7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9ED66F7"/>
    <w:rsid w:val="0008546B"/>
    <w:rsid w:val="006B7940"/>
    <w:rsid w:val="0097441D"/>
    <w:rsid w:val="00A168A2"/>
    <w:rsid w:val="00A27BB9"/>
    <w:rsid w:val="22DE42F6"/>
    <w:rsid w:val="269E37B9"/>
    <w:rsid w:val="54E96D8C"/>
    <w:rsid w:val="79ED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4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204</Words>
  <Characters>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2021-03-02T05:28:00Z</dcterms:created>
  <dcterms:modified xsi:type="dcterms:W3CDTF">2021-06-02T08:48:00Z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