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3C" w:rsidRPr="00490020" w:rsidRDefault="0063193C" w:rsidP="00490020">
      <w:pPr>
        <w:widowControl/>
        <w:jc w:val="center"/>
        <w:outlineLvl w:val="2"/>
        <w:rPr>
          <w:rFonts w:ascii="????" w:hAnsi="????" w:cs="宋体"/>
          <w:color w:val="000000"/>
          <w:kern w:val="0"/>
          <w:sz w:val="20"/>
          <w:szCs w:val="20"/>
        </w:rPr>
      </w:pPr>
      <w:smartTag w:uri="urn:schemas-microsoft-com:office:smarttags" w:element="chsdate">
        <w:smartTagPr>
          <w:attr w:name="IsROCDate" w:val="False"/>
          <w:attr w:name="IsLunarDate" w:val="False"/>
          <w:attr w:name="Day" w:val="29"/>
          <w:attr w:name="Month" w:val="6"/>
          <w:attr w:name="Year" w:val="2021"/>
        </w:smartTagPr>
        <w:r w:rsidRPr="00490020">
          <w:rPr>
            <w:rFonts w:ascii="????" w:hAnsi="????" w:cs="宋体"/>
            <w:color w:val="000000"/>
            <w:kern w:val="0"/>
            <w:sz w:val="20"/>
            <w:szCs w:val="20"/>
          </w:rPr>
          <w:t>6</w:t>
        </w:r>
        <w:r w:rsidRPr="00490020">
          <w:rPr>
            <w:rFonts w:ascii="????" w:hAnsi="????" w:cs="宋体" w:hint="eastAsia"/>
            <w:color w:val="000000"/>
            <w:kern w:val="0"/>
            <w:sz w:val="20"/>
            <w:szCs w:val="20"/>
          </w:rPr>
          <w:t>月</w:t>
        </w:r>
        <w:r w:rsidRPr="00490020">
          <w:rPr>
            <w:rFonts w:ascii="????" w:hAnsi="????" w:cs="宋体"/>
            <w:color w:val="000000"/>
            <w:kern w:val="0"/>
            <w:sz w:val="20"/>
            <w:szCs w:val="20"/>
          </w:rPr>
          <w:t>29</w:t>
        </w:r>
        <w:r w:rsidRPr="00490020">
          <w:rPr>
            <w:rFonts w:ascii="????" w:hAnsi="????" w:cs="宋体" w:hint="eastAsia"/>
            <w:color w:val="000000"/>
            <w:kern w:val="0"/>
            <w:sz w:val="20"/>
            <w:szCs w:val="20"/>
          </w:rPr>
          <w:t>日</w:t>
        </w:r>
      </w:smartTag>
      <w:r w:rsidRPr="00490020">
        <w:rPr>
          <w:rFonts w:ascii="????" w:hAnsi="????" w:cs="宋体" w:hint="eastAsia"/>
          <w:color w:val="000000"/>
          <w:kern w:val="0"/>
          <w:sz w:val="20"/>
          <w:szCs w:val="20"/>
        </w:rPr>
        <w:t>，新疆最后一个未接入电网的乡合闸送电</w:t>
      </w:r>
    </w:p>
    <w:p w:rsidR="0063193C" w:rsidRPr="00BD67E9" w:rsidRDefault="0063193C" w:rsidP="00490020">
      <w:pPr>
        <w:widowControl/>
        <w:spacing w:line="376" w:lineRule="atLeast"/>
        <w:jc w:val="center"/>
        <w:outlineLvl w:val="0"/>
        <w:rPr>
          <w:rFonts w:ascii="方正小标宋简体" w:eastAsia="方正小标宋简体" w:hAnsi="微软雅黑" w:cs="宋体"/>
          <w:b/>
          <w:bCs/>
          <w:color w:val="000000"/>
          <w:kern w:val="36"/>
          <w:sz w:val="44"/>
          <w:szCs w:val="44"/>
        </w:rPr>
      </w:pPr>
      <w:r w:rsidRPr="00BD67E9">
        <w:rPr>
          <w:rFonts w:ascii="方正小标宋简体" w:eastAsia="方正小标宋简体" w:hAnsi="微软雅黑" w:cs="宋体" w:hint="eastAsia"/>
          <w:b/>
          <w:bCs/>
          <w:color w:val="000000"/>
          <w:kern w:val="36"/>
          <w:sz w:val="44"/>
          <w:szCs w:val="44"/>
        </w:rPr>
        <w:t>稳稳的电</w:t>
      </w:r>
      <w:r w:rsidRPr="00BD67E9">
        <w:rPr>
          <w:rFonts w:ascii="方正小标宋简体" w:eastAsia="方正小标宋简体" w:hAnsi="微软雅黑" w:cs="宋体"/>
          <w:b/>
          <w:bCs/>
          <w:color w:val="000000"/>
          <w:kern w:val="36"/>
          <w:sz w:val="44"/>
          <w:szCs w:val="44"/>
        </w:rPr>
        <w:t xml:space="preserve"> </w:t>
      </w:r>
      <w:r w:rsidRPr="00BD67E9">
        <w:rPr>
          <w:rFonts w:ascii="方正小标宋简体" w:eastAsia="方正小标宋简体" w:hAnsi="微软雅黑" w:cs="宋体" w:hint="eastAsia"/>
          <w:b/>
          <w:bCs/>
          <w:color w:val="000000"/>
          <w:kern w:val="36"/>
          <w:sz w:val="44"/>
          <w:szCs w:val="44"/>
        </w:rPr>
        <w:t>稳稳的幸福</w:t>
      </w:r>
    </w:p>
    <w:p w:rsidR="0063193C" w:rsidRPr="00490020" w:rsidRDefault="0063193C" w:rsidP="00490020">
      <w:pPr>
        <w:widowControl/>
        <w:spacing w:line="376" w:lineRule="atLeast"/>
        <w:jc w:val="center"/>
        <w:outlineLvl w:val="0"/>
        <w:rPr>
          <w:rFonts w:ascii="微软雅黑" w:eastAsia="微软雅黑" w:hAnsi="微软雅黑" w:cs="宋体"/>
          <w:b/>
          <w:bCs/>
          <w:color w:val="000000"/>
          <w:kern w:val="36"/>
          <w:sz w:val="28"/>
          <w:szCs w:val="28"/>
        </w:rPr>
      </w:pPr>
      <w:r w:rsidRPr="00490020">
        <w:rPr>
          <w:rFonts w:ascii="微软雅黑" w:eastAsia="微软雅黑" w:hAnsi="微软雅黑" w:cs="宋体" w:hint="eastAsia"/>
          <w:b/>
          <w:bCs/>
          <w:color w:val="000000"/>
          <w:kern w:val="36"/>
          <w:sz w:val="28"/>
          <w:szCs w:val="28"/>
        </w:rPr>
        <w:t>（决战决胜脱贫攻坚·行走“三区三州”探脱贫）</w:t>
      </w:r>
    </w:p>
    <w:p w:rsidR="0063193C"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p>
    <w:p w:rsidR="0063193C" w:rsidRPr="00490020" w:rsidRDefault="0063193C" w:rsidP="00BD67E9">
      <w:pPr>
        <w:widowControl/>
        <w:spacing w:line="360" w:lineRule="atLeast"/>
        <w:ind w:firstLineChars="200" w:firstLine="31680"/>
        <w:jc w:val="left"/>
        <w:rPr>
          <w:rFonts w:ascii="????" w:hAnsi="????" w:cs="宋体"/>
          <w:color w:val="000000"/>
          <w:kern w:val="0"/>
          <w:sz w:val="18"/>
          <w:szCs w:val="18"/>
        </w:rPr>
      </w:pPr>
      <w:r w:rsidRPr="00490020">
        <w:rPr>
          <w:rFonts w:ascii="????" w:hAnsi="????" w:cs="宋体" w:hint="eastAsia"/>
          <w:color w:val="000000"/>
          <w:kern w:val="0"/>
          <w:sz w:val="18"/>
          <w:szCs w:val="18"/>
        </w:rPr>
        <w:t>核心阅读</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地处帕米尔高原腹地、被重重大山环绕，长久以来，新疆塔什库尔干塔吉克自治县大同乡供电只能靠不稳定的小水电和光伏电勉强支撑。</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29</w:t>
      </w:r>
      <w:r w:rsidRPr="00490020">
        <w:rPr>
          <w:rFonts w:ascii="????" w:hAnsi="????" w:cs="宋体" w:hint="eastAsia"/>
          <w:color w:val="000000"/>
          <w:kern w:val="0"/>
          <w:sz w:val="18"/>
          <w:szCs w:val="18"/>
        </w:rPr>
        <w:t>日，大同乡接通了稳定的大网电，用电难成为历史，当地村民终于能够放心使用家电。更可喜的是，大网电的接通还给当地生产经营提供了基础条件，一条致富大道正在缓缓铺开。</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山，重重叠叠的山。</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车子从新疆维吾尔自治区喀什市出发不久，便一头扎进了连绵不绝的群山之中。海拔从低到高，在塔什库尔干塔吉克自治县时达到</w:t>
      </w:r>
      <w:r w:rsidRPr="00490020">
        <w:rPr>
          <w:rFonts w:ascii="????" w:hAnsi="????" w:cs="宋体"/>
          <w:color w:val="000000"/>
          <w:kern w:val="0"/>
          <w:sz w:val="18"/>
          <w:szCs w:val="18"/>
        </w:rPr>
        <w:t>4300</w:t>
      </w:r>
      <w:r w:rsidRPr="00490020">
        <w:rPr>
          <w:rFonts w:ascii="????" w:hAnsi="????" w:cs="宋体" w:hint="eastAsia"/>
          <w:color w:val="000000"/>
          <w:kern w:val="0"/>
          <w:sz w:val="18"/>
          <w:szCs w:val="18"/>
        </w:rPr>
        <w:t>多米，然后一路下降到</w:t>
      </w:r>
      <w:r w:rsidRPr="00490020">
        <w:rPr>
          <w:rFonts w:ascii="????" w:hAnsi="????" w:cs="宋体"/>
          <w:color w:val="000000"/>
          <w:kern w:val="0"/>
          <w:sz w:val="18"/>
          <w:szCs w:val="18"/>
        </w:rPr>
        <w:t>2000</w:t>
      </w:r>
      <w:r w:rsidRPr="00490020">
        <w:rPr>
          <w:rFonts w:ascii="????" w:hAnsi="????" w:cs="宋体" w:hint="eastAsia"/>
          <w:color w:val="000000"/>
          <w:kern w:val="0"/>
          <w:sz w:val="18"/>
          <w:szCs w:val="18"/>
        </w:rPr>
        <w:t>多米，整整</w:t>
      </w:r>
      <w:r w:rsidRPr="00490020">
        <w:rPr>
          <w:rFonts w:ascii="????" w:hAnsi="????" w:cs="宋体"/>
          <w:color w:val="000000"/>
          <w:kern w:val="0"/>
          <w:sz w:val="18"/>
          <w:szCs w:val="18"/>
        </w:rPr>
        <w:t>11</w:t>
      </w:r>
      <w:r w:rsidRPr="00490020">
        <w:rPr>
          <w:rFonts w:ascii="????" w:hAnsi="????" w:cs="宋体" w:hint="eastAsia"/>
          <w:color w:val="000000"/>
          <w:kern w:val="0"/>
          <w:sz w:val="18"/>
          <w:szCs w:val="18"/>
        </w:rPr>
        <w:t>个小时后才到达位于山谷中的大同乡。群山遮挡着太阳，气温只有二十几摄氏度。别地的杏子已经接近下市，这里却开始由绿转黄，小麦和青稞也刚好绿得葱茏。</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千百年间，大同乡被这一座又一座的高山包围、阻隔着。这里的</w:t>
      </w:r>
      <w:r w:rsidRPr="00490020">
        <w:rPr>
          <w:rFonts w:ascii="????" w:hAnsi="????" w:cs="宋体"/>
          <w:color w:val="000000"/>
          <w:kern w:val="0"/>
          <w:sz w:val="18"/>
          <w:szCs w:val="18"/>
        </w:rPr>
        <w:t>400</w:t>
      </w:r>
      <w:r w:rsidRPr="00490020">
        <w:rPr>
          <w:rFonts w:ascii="????" w:hAnsi="????" w:cs="宋体" w:hint="eastAsia"/>
          <w:color w:val="000000"/>
          <w:kern w:val="0"/>
          <w:sz w:val="18"/>
          <w:szCs w:val="18"/>
        </w:rPr>
        <w:t>多户塔吉克族牧民依靠点点烛光，度过了一个又一个漫漫长夜。</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这里有过小水电，也有过光伏电，可这里从来没有过稳定充足的电。现在，用电不愁了！随着脱贫攻坚的推进，一条</w:t>
      </w:r>
      <w:r w:rsidRPr="00490020">
        <w:rPr>
          <w:rFonts w:ascii="????" w:hAnsi="????" w:cs="宋体"/>
          <w:color w:val="000000"/>
          <w:kern w:val="0"/>
          <w:sz w:val="18"/>
          <w:szCs w:val="18"/>
        </w:rPr>
        <w:t>158.6</w:t>
      </w:r>
      <w:r w:rsidRPr="00490020">
        <w:rPr>
          <w:rFonts w:ascii="????" w:hAnsi="????" w:cs="宋体" w:hint="eastAsia"/>
          <w:color w:val="000000"/>
          <w:kern w:val="0"/>
          <w:sz w:val="18"/>
          <w:szCs w:val="18"/>
        </w:rPr>
        <w:t>公里长的输电线路从克孜勒苏柯尔克孜自治州阿克陶县库祖村一路铺设而来，电力铁塔终于出现在大同河谷。</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6</w:t>
      </w:r>
      <w:r w:rsidRPr="00490020">
        <w:rPr>
          <w:rFonts w:ascii="????" w:hAnsi="????" w:cs="宋体" w:hint="eastAsia"/>
          <w:color w:val="000000"/>
          <w:kern w:val="0"/>
          <w:sz w:val="18"/>
          <w:szCs w:val="18"/>
        </w:rPr>
        <w:t>月</w:t>
      </w:r>
      <w:r w:rsidRPr="00490020">
        <w:rPr>
          <w:rFonts w:ascii="????" w:hAnsi="????" w:cs="宋体"/>
          <w:color w:val="000000"/>
          <w:kern w:val="0"/>
          <w:sz w:val="18"/>
          <w:szCs w:val="18"/>
        </w:rPr>
        <w:t>29</w:t>
      </w:r>
      <w:r w:rsidRPr="00490020">
        <w:rPr>
          <w:rFonts w:ascii="????" w:hAnsi="????" w:cs="宋体" w:hint="eastAsia"/>
          <w:color w:val="000000"/>
          <w:kern w:val="0"/>
          <w:sz w:val="18"/>
          <w:szCs w:val="18"/>
        </w:rPr>
        <w:t>日，随着电力工人挨家挨户合闸送电，帕米尔高原腹地的大同乡沸腾起来，这里终于有了长明电！</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曾经用电不稳定</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有水就有电，没水就没电</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6</w:t>
      </w:r>
      <w:r w:rsidRPr="00490020">
        <w:rPr>
          <w:rFonts w:ascii="????" w:hAnsi="????" w:cs="宋体" w:hint="eastAsia"/>
          <w:color w:val="000000"/>
          <w:kern w:val="0"/>
          <w:sz w:val="18"/>
          <w:szCs w:val="18"/>
        </w:rPr>
        <w:t>月</w:t>
      </w:r>
      <w:r w:rsidRPr="00490020">
        <w:rPr>
          <w:rFonts w:ascii="????" w:hAnsi="????" w:cs="宋体"/>
          <w:color w:val="000000"/>
          <w:kern w:val="0"/>
          <w:sz w:val="18"/>
          <w:szCs w:val="18"/>
        </w:rPr>
        <w:t>28</w:t>
      </w:r>
      <w:r w:rsidRPr="00490020">
        <w:rPr>
          <w:rFonts w:ascii="????" w:hAnsi="????" w:cs="宋体" w:hint="eastAsia"/>
          <w:color w:val="000000"/>
          <w:kern w:val="0"/>
          <w:sz w:val="18"/>
          <w:szCs w:val="18"/>
        </w:rPr>
        <w:t>日，大同乡阿依克日克村村民阿米尔江</w:t>
      </w:r>
      <w:r w:rsidRPr="00490020">
        <w:rPr>
          <w:rFonts w:ascii="????" w:hAnsi="????" w:cs="宋体"/>
          <w:color w:val="000000"/>
          <w:kern w:val="0"/>
          <w:sz w:val="18"/>
          <w:szCs w:val="18"/>
        </w:rPr>
        <w:t>·</w:t>
      </w:r>
      <w:r w:rsidRPr="00490020">
        <w:rPr>
          <w:rFonts w:ascii="????" w:hAnsi="????" w:cs="宋体" w:hint="eastAsia"/>
          <w:color w:val="000000"/>
          <w:kern w:val="0"/>
          <w:sz w:val="18"/>
          <w:szCs w:val="18"/>
        </w:rPr>
        <w:t>艾力木像往常一样，一大早就起床，和搭档一起巡护不足两公里长的引水渠，清理水坝内的垃圾。在水坝旁，一座小小的平房里，有一组发电机，这便是乡里</w:t>
      </w:r>
      <w:r w:rsidRPr="00490020">
        <w:rPr>
          <w:rFonts w:ascii="????" w:hAnsi="????" w:cs="宋体"/>
          <w:color w:val="000000"/>
          <w:kern w:val="0"/>
          <w:sz w:val="18"/>
          <w:szCs w:val="18"/>
        </w:rPr>
        <w:t>130</w:t>
      </w:r>
      <w:r w:rsidRPr="00490020">
        <w:rPr>
          <w:rFonts w:ascii="????" w:hAnsi="????" w:cs="宋体" w:hint="eastAsia"/>
          <w:color w:val="000000"/>
          <w:kern w:val="0"/>
          <w:sz w:val="18"/>
          <w:szCs w:val="18"/>
        </w:rPr>
        <w:t>户人照明的来源</w:t>
      </w:r>
      <w:r w:rsidRPr="00490020">
        <w:rPr>
          <w:rFonts w:ascii="????" w:hAnsi="????" w:cs="宋体"/>
          <w:color w:val="000000"/>
          <w:kern w:val="0"/>
          <w:sz w:val="18"/>
          <w:szCs w:val="18"/>
        </w:rPr>
        <w:t>——</w:t>
      </w:r>
      <w:r w:rsidRPr="00490020">
        <w:rPr>
          <w:rFonts w:ascii="????" w:hAnsi="????" w:cs="宋体" w:hint="eastAsia"/>
          <w:color w:val="000000"/>
          <w:kern w:val="0"/>
          <w:sz w:val="18"/>
          <w:szCs w:val="18"/>
        </w:rPr>
        <w:t>一座小水电站。</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这座小水电站修建于</w:t>
      </w:r>
      <w:r w:rsidRPr="00490020">
        <w:rPr>
          <w:rFonts w:ascii="????" w:hAnsi="????" w:cs="宋体"/>
          <w:color w:val="000000"/>
          <w:kern w:val="0"/>
          <w:sz w:val="18"/>
          <w:szCs w:val="18"/>
        </w:rPr>
        <w:t>1986</w:t>
      </w:r>
      <w:r w:rsidRPr="00490020">
        <w:rPr>
          <w:rFonts w:ascii="????" w:hAnsi="????" w:cs="宋体" w:hint="eastAsia"/>
          <w:color w:val="000000"/>
          <w:kern w:val="0"/>
          <w:sz w:val="18"/>
          <w:szCs w:val="18"/>
        </w:rPr>
        <w:t>年，依据地势从大同河沿着山崖修渠，利用海拔落差把河水引到村庄旁拦坝蓄水发电。就这样，大同乡第一次有了电灯。</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2007</w:t>
      </w:r>
      <w:r w:rsidRPr="00490020">
        <w:rPr>
          <w:rFonts w:ascii="????" w:hAnsi="????" w:cs="宋体" w:hint="eastAsia"/>
          <w:color w:val="000000"/>
          <w:kern w:val="0"/>
          <w:sz w:val="18"/>
          <w:szCs w:val="18"/>
        </w:rPr>
        <w:t>年，中学毕业的阿米尔江上岗成了小水电站的管护员，年复一年，他精心守护着这里，也守护着山乡的夜晚。</w:t>
      </w:r>
      <w:r w:rsidRPr="00490020">
        <w:rPr>
          <w:rFonts w:ascii="????" w:hAnsi="????" w:cs="宋体"/>
          <w:color w:val="000000"/>
          <w:kern w:val="0"/>
          <w:sz w:val="18"/>
          <w:szCs w:val="18"/>
        </w:rPr>
        <w:t>“</w:t>
      </w:r>
      <w:r w:rsidRPr="00490020">
        <w:rPr>
          <w:rFonts w:ascii="????" w:hAnsi="????" w:cs="宋体" w:hint="eastAsia"/>
          <w:color w:val="000000"/>
          <w:kern w:val="0"/>
          <w:sz w:val="18"/>
          <w:szCs w:val="18"/>
        </w:rPr>
        <w:t>虽然发电并不稳定，但和老一辈人相比，我们已经很幸福了，起码晚上有电灯了。</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在小水电站，阿米尔江介绍，这个发电机功率只有</w:t>
      </w:r>
      <w:r w:rsidRPr="00490020">
        <w:rPr>
          <w:rFonts w:ascii="????" w:hAnsi="????" w:cs="宋体"/>
          <w:color w:val="000000"/>
          <w:kern w:val="0"/>
          <w:sz w:val="18"/>
          <w:szCs w:val="18"/>
        </w:rPr>
        <w:t>40</w:t>
      </w:r>
      <w:r w:rsidRPr="00490020">
        <w:rPr>
          <w:rFonts w:ascii="????" w:hAnsi="????" w:cs="宋体" w:hint="eastAsia"/>
          <w:color w:val="000000"/>
          <w:kern w:val="0"/>
          <w:sz w:val="18"/>
          <w:szCs w:val="18"/>
        </w:rPr>
        <w:t>千瓦，最多只能满足乡政府附近</w:t>
      </w:r>
      <w:r w:rsidRPr="00490020">
        <w:rPr>
          <w:rFonts w:ascii="????" w:hAnsi="????" w:cs="宋体"/>
          <w:color w:val="000000"/>
          <w:kern w:val="0"/>
          <w:sz w:val="18"/>
          <w:szCs w:val="18"/>
        </w:rPr>
        <w:t>130</w:t>
      </w:r>
      <w:r w:rsidRPr="00490020">
        <w:rPr>
          <w:rFonts w:ascii="????" w:hAnsi="????" w:cs="宋体" w:hint="eastAsia"/>
          <w:color w:val="000000"/>
          <w:kern w:val="0"/>
          <w:sz w:val="18"/>
          <w:szCs w:val="18"/>
        </w:rPr>
        <w:t>户人用电，一般情况下白天不送电，储存到晚上才统一供电。</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小水电站旁边还有一个已经报废的发电机，这是</w:t>
      </w:r>
      <w:r w:rsidRPr="00490020">
        <w:rPr>
          <w:rFonts w:ascii="????" w:hAnsi="????" w:cs="宋体"/>
          <w:color w:val="000000"/>
          <w:kern w:val="0"/>
          <w:sz w:val="18"/>
          <w:szCs w:val="18"/>
        </w:rPr>
        <w:t>1986</w:t>
      </w:r>
      <w:r w:rsidRPr="00490020">
        <w:rPr>
          <w:rFonts w:ascii="????" w:hAnsi="????" w:cs="宋体" w:hint="eastAsia"/>
          <w:color w:val="000000"/>
          <w:kern w:val="0"/>
          <w:sz w:val="18"/>
          <w:szCs w:val="18"/>
        </w:rPr>
        <w:t>年全乡</w:t>
      </w:r>
      <w:r w:rsidRPr="00490020">
        <w:rPr>
          <w:rFonts w:ascii="????" w:hAnsi="????" w:cs="宋体"/>
          <w:color w:val="000000"/>
          <w:kern w:val="0"/>
          <w:sz w:val="18"/>
          <w:szCs w:val="18"/>
        </w:rPr>
        <w:t>200</w:t>
      </w:r>
      <w:r w:rsidRPr="00490020">
        <w:rPr>
          <w:rFonts w:ascii="????" w:hAnsi="????" w:cs="宋体" w:hint="eastAsia"/>
          <w:color w:val="000000"/>
          <w:kern w:val="0"/>
          <w:sz w:val="18"/>
          <w:szCs w:val="18"/>
        </w:rPr>
        <w:t>多个壮劳力用了</w:t>
      </w:r>
      <w:r w:rsidRPr="00490020">
        <w:rPr>
          <w:rFonts w:ascii="????" w:hAnsi="????" w:cs="宋体"/>
          <w:color w:val="000000"/>
          <w:kern w:val="0"/>
          <w:sz w:val="18"/>
          <w:szCs w:val="18"/>
        </w:rPr>
        <w:t>11</w:t>
      </w:r>
      <w:r w:rsidRPr="00490020">
        <w:rPr>
          <w:rFonts w:ascii="????" w:hAnsi="????" w:cs="宋体" w:hint="eastAsia"/>
          <w:color w:val="000000"/>
          <w:kern w:val="0"/>
          <w:sz w:val="18"/>
          <w:szCs w:val="18"/>
        </w:rPr>
        <w:t>天，从莎车县抬回来的，功率只有</w:t>
      </w:r>
      <w:r w:rsidRPr="00490020">
        <w:rPr>
          <w:rFonts w:ascii="????" w:hAnsi="????" w:cs="宋体"/>
          <w:color w:val="000000"/>
          <w:kern w:val="0"/>
          <w:sz w:val="18"/>
          <w:szCs w:val="18"/>
        </w:rPr>
        <w:t>20</w:t>
      </w:r>
      <w:r w:rsidRPr="00490020">
        <w:rPr>
          <w:rFonts w:ascii="????" w:hAnsi="????" w:cs="宋体" w:hint="eastAsia"/>
          <w:color w:val="000000"/>
          <w:kern w:val="0"/>
          <w:sz w:val="18"/>
          <w:szCs w:val="18"/>
        </w:rPr>
        <w:t>千瓦，仅能供</w:t>
      </w:r>
      <w:r w:rsidRPr="00490020">
        <w:rPr>
          <w:rFonts w:ascii="????" w:hAnsi="????" w:cs="宋体"/>
          <w:color w:val="000000"/>
          <w:kern w:val="0"/>
          <w:sz w:val="18"/>
          <w:szCs w:val="18"/>
        </w:rPr>
        <w:t>60</w:t>
      </w:r>
      <w:r w:rsidRPr="00490020">
        <w:rPr>
          <w:rFonts w:ascii="????" w:hAnsi="????" w:cs="宋体" w:hint="eastAsia"/>
          <w:color w:val="000000"/>
          <w:kern w:val="0"/>
          <w:sz w:val="18"/>
          <w:szCs w:val="18"/>
        </w:rPr>
        <w:t>户人用电。</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小水电并不稳定：引水渠长达</w:t>
      </w:r>
      <w:r w:rsidRPr="00490020">
        <w:rPr>
          <w:rFonts w:ascii="????" w:hAnsi="????" w:cs="宋体"/>
          <w:color w:val="000000"/>
          <w:kern w:val="0"/>
          <w:sz w:val="18"/>
          <w:szCs w:val="18"/>
        </w:rPr>
        <w:t>900</w:t>
      </w:r>
      <w:r w:rsidRPr="00490020">
        <w:rPr>
          <w:rFonts w:ascii="????" w:hAnsi="????" w:cs="宋体" w:hint="eastAsia"/>
          <w:color w:val="000000"/>
          <w:kern w:val="0"/>
          <w:sz w:val="18"/>
          <w:szCs w:val="18"/>
        </w:rPr>
        <w:t>多米，刮风落叶、山洪落石、河水结冰，都会影响电站正常运转。遇上下雨天，山崖上的石头掉进渠里，阿米尔江得去清理，有时候洪水会冲垮堤坝，他们还得修渠堵水。</w:t>
      </w:r>
      <w:r w:rsidRPr="00490020">
        <w:rPr>
          <w:rFonts w:ascii="????" w:hAnsi="????" w:cs="宋体"/>
          <w:color w:val="000000"/>
          <w:kern w:val="0"/>
          <w:sz w:val="18"/>
          <w:szCs w:val="18"/>
        </w:rPr>
        <w:t>“</w:t>
      </w:r>
      <w:r w:rsidRPr="00490020">
        <w:rPr>
          <w:rFonts w:ascii="????" w:hAnsi="????" w:cs="宋体" w:hint="eastAsia"/>
          <w:color w:val="000000"/>
          <w:kern w:val="0"/>
          <w:sz w:val="18"/>
          <w:szCs w:val="18"/>
        </w:rPr>
        <w:t>水渠里堆积垃圾，水就流不动，会自动停电。我们每天都得清理，甚至一天就要清理五六次。冬天水面结起三四厘米厚的冰，必须把冰捣碎才能发电。</w:t>
      </w:r>
      <w:r w:rsidRPr="00490020">
        <w:rPr>
          <w:rFonts w:ascii="????" w:hAnsi="????" w:cs="宋体"/>
          <w:color w:val="000000"/>
          <w:kern w:val="0"/>
          <w:sz w:val="18"/>
          <w:szCs w:val="18"/>
        </w:rPr>
        <w:t>”</w:t>
      </w:r>
      <w:r w:rsidRPr="00490020">
        <w:rPr>
          <w:rFonts w:ascii="????" w:hAnsi="????" w:cs="宋体" w:hint="eastAsia"/>
          <w:color w:val="000000"/>
          <w:kern w:val="0"/>
          <w:sz w:val="18"/>
          <w:szCs w:val="18"/>
        </w:rPr>
        <w:t>阿米尔江说，一年大概有两个月无电可用，</w:t>
      </w:r>
      <w:r w:rsidRPr="00490020">
        <w:rPr>
          <w:rFonts w:ascii="????" w:hAnsi="????" w:cs="宋体"/>
          <w:color w:val="000000"/>
          <w:kern w:val="0"/>
          <w:sz w:val="18"/>
          <w:szCs w:val="18"/>
        </w:rPr>
        <w:t>“</w:t>
      </w:r>
      <w:r w:rsidRPr="00490020">
        <w:rPr>
          <w:rFonts w:ascii="????" w:hAnsi="????" w:cs="宋体" w:hint="eastAsia"/>
          <w:color w:val="000000"/>
          <w:kern w:val="0"/>
          <w:sz w:val="18"/>
          <w:szCs w:val="18"/>
        </w:rPr>
        <w:t>有水，就有电，没水，就没电！</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近两年，大同乡推广光伏发电，小水电供应不到的家庭院子里装上了两块光伏发电板。</w:t>
      </w:r>
      <w:r w:rsidRPr="00490020">
        <w:rPr>
          <w:rFonts w:ascii="????" w:hAnsi="????" w:cs="宋体"/>
          <w:color w:val="000000"/>
          <w:kern w:val="0"/>
          <w:sz w:val="18"/>
          <w:szCs w:val="18"/>
        </w:rPr>
        <w:t>“</w:t>
      </w:r>
      <w:r w:rsidRPr="00490020">
        <w:rPr>
          <w:rFonts w:ascii="????" w:hAnsi="????" w:cs="宋体" w:hint="eastAsia"/>
          <w:color w:val="000000"/>
          <w:kern w:val="0"/>
          <w:sz w:val="18"/>
          <w:szCs w:val="18"/>
        </w:rPr>
        <w:t>但也不稳定，经常是一片云飘过来就停电了。</w:t>
      </w:r>
      <w:r w:rsidRPr="00490020">
        <w:rPr>
          <w:rFonts w:ascii="????" w:hAnsi="????" w:cs="宋体"/>
          <w:color w:val="000000"/>
          <w:kern w:val="0"/>
          <w:sz w:val="18"/>
          <w:szCs w:val="18"/>
        </w:rPr>
        <w:t>”</w:t>
      </w:r>
      <w:r w:rsidRPr="00490020">
        <w:rPr>
          <w:rFonts w:ascii="????" w:hAnsi="????" w:cs="宋体" w:hint="eastAsia"/>
          <w:color w:val="000000"/>
          <w:kern w:val="0"/>
          <w:sz w:val="18"/>
          <w:szCs w:val="18"/>
        </w:rPr>
        <w:t>阿米尔江说。</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6</w:t>
      </w:r>
      <w:r w:rsidRPr="00490020">
        <w:rPr>
          <w:rFonts w:ascii="????" w:hAnsi="????" w:cs="宋体" w:hint="eastAsia"/>
          <w:color w:val="000000"/>
          <w:kern w:val="0"/>
          <w:sz w:val="18"/>
          <w:szCs w:val="18"/>
        </w:rPr>
        <w:t>月</w:t>
      </w:r>
      <w:r w:rsidRPr="00490020">
        <w:rPr>
          <w:rFonts w:ascii="????" w:hAnsi="????" w:cs="宋体"/>
          <w:color w:val="000000"/>
          <w:kern w:val="0"/>
          <w:sz w:val="18"/>
          <w:szCs w:val="18"/>
        </w:rPr>
        <w:t>29</w:t>
      </w:r>
      <w:r w:rsidRPr="00490020">
        <w:rPr>
          <w:rFonts w:ascii="????" w:hAnsi="????" w:cs="宋体" w:hint="eastAsia"/>
          <w:color w:val="000000"/>
          <w:kern w:val="0"/>
          <w:sz w:val="18"/>
          <w:szCs w:val="18"/>
        </w:rPr>
        <w:t>日，随着大同</w:t>
      </w:r>
      <w:r w:rsidRPr="00490020">
        <w:rPr>
          <w:rFonts w:ascii="????" w:hAnsi="????" w:cs="宋体"/>
          <w:color w:val="000000"/>
          <w:kern w:val="0"/>
          <w:sz w:val="18"/>
          <w:szCs w:val="18"/>
        </w:rPr>
        <w:t>35</w:t>
      </w:r>
      <w:r w:rsidRPr="00490020">
        <w:rPr>
          <w:rFonts w:ascii="????" w:hAnsi="????" w:cs="宋体" w:hint="eastAsia"/>
          <w:color w:val="000000"/>
          <w:kern w:val="0"/>
          <w:sz w:val="18"/>
          <w:szCs w:val="18"/>
        </w:rPr>
        <w:t>千伏变电站成功送电，</w:t>
      </w:r>
      <w:r w:rsidRPr="00490020">
        <w:rPr>
          <w:rFonts w:ascii="????" w:hAnsi="????" w:cs="宋体"/>
          <w:color w:val="000000"/>
          <w:kern w:val="0"/>
          <w:sz w:val="18"/>
          <w:szCs w:val="18"/>
        </w:rPr>
        <w:t>10</w:t>
      </w:r>
      <w:r w:rsidRPr="00490020">
        <w:rPr>
          <w:rFonts w:ascii="????" w:hAnsi="????" w:cs="宋体" w:hint="eastAsia"/>
          <w:color w:val="000000"/>
          <w:kern w:val="0"/>
          <w:sz w:val="18"/>
          <w:szCs w:val="18"/>
        </w:rPr>
        <w:t>千伏线路带电，新疆最后一个未接入电网的乡</w:t>
      </w:r>
      <w:r w:rsidRPr="00490020">
        <w:rPr>
          <w:rFonts w:ascii="????" w:hAnsi="????" w:cs="宋体"/>
          <w:color w:val="000000"/>
          <w:kern w:val="0"/>
          <w:sz w:val="18"/>
          <w:szCs w:val="18"/>
        </w:rPr>
        <w:t>——</w:t>
      </w:r>
      <w:r w:rsidRPr="00490020">
        <w:rPr>
          <w:rFonts w:ascii="????" w:hAnsi="????" w:cs="宋体" w:hint="eastAsia"/>
          <w:color w:val="000000"/>
          <w:kern w:val="0"/>
          <w:sz w:val="18"/>
          <w:szCs w:val="18"/>
        </w:rPr>
        <w:t>大同乡有了稳定的大网电。从此，大同乡用电难成为历史。</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如今生活变了样</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家电不再当摆设，家门口磨面更方便</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w:t>
      </w:r>
      <w:r w:rsidRPr="00490020">
        <w:rPr>
          <w:rFonts w:ascii="????" w:hAnsi="????" w:cs="宋体" w:hint="eastAsia"/>
          <w:color w:val="000000"/>
          <w:kern w:val="0"/>
          <w:sz w:val="18"/>
          <w:szCs w:val="18"/>
        </w:rPr>
        <w:t>啪！</w:t>
      </w:r>
      <w:r w:rsidRPr="00490020">
        <w:rPr>
          <w:rFonts w:ascii="????" w:hAnsi="????" w:cs="宋体"/>
          <w:color w:val="000000"/>
          <w:kern w:val="0"/>
          <w:sz w:val="18"/>
          <w:szCs w:val="18"/>
        </w:rPr>
        <w:t>”</w:t>
      </w:r>
      <w:r w:rsidRPr="00490020">
        <w:rPr>
          <w:rFonts w:ascii="????" w:hAnsi="????" w:cs="宋体" w:hint="eastAsia"/>
          <w:color w:val="000000"/>
          <w:kern w:val="0"/>
          <w:sz w:val="18"/>
          <w:szCs w:val="18"/>
        </w:rPr>
        <w:t>一按开关，新灯管亮了，阿米尔江家立马亮堂堂的。</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29</w:t>
      </w:r>
      <w:r w:rsidRPr="00490020">
        <w:rPr>
          <w:rFonts w:ascii="????" w:hAnsi="????" w:cs="宋体" w:hint="eastAsia"/>
          <w:color w:val="000000"/>
          <w:kern w:val="0"/>
          <w:sz w:val="18"/>
          <w:szCs w:val="18"/>
        </w:rPr>
        <w:t>日上午，电力工人来到阿米尔江家，检查了电压和线路后，给他换上了功率更高的新灯管。</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灯光下，一家人把搁置许久的冰箱擦得干干净净，重新插上了电源。</w:t>
      </w:r>
      <w:r w:rsidRPr="00490020">
        <w:rPr>
          <w:rFonts w:ascii="????" w:hAnsi="????" w:cs="宋体"/>
          <w:color w:val="000000"/>
          <w:kern w:val="0"/>
          <w:sz w:val="18"/>
          <w:szCs w:val="18"/>
        </w:rPr>
        <w:t>“</w:t>
      </w:r>
      <w:r w:rsidRPr="00490020">
        <w:rPr>
          <w:rFonts w:ascii="????" w:hAnsi="????" w:cs="宋体" w:hint="eastAsia"/>
          <w:color w:val="000000"/>
          <w:kern w:val="0"/>
          <w:sz w:val="18"/>
          <w:szCs w:val="18"/>
        </w:rPr>
        <w:t>以前电压不稳，对电器伤害大。而且一停电，就只能眼看着冰箱里的东西坏掉，所以干脆不用了，电器都成了摆设。</w:t>
      </w:r>
      <w:r w:rsidRPr="00490020">
        <w:rPr>
          <w:rFonts w:ascii="????" w:hAnsi="????" w:cs="宋体"/>
          <w:color w:val="000000"/>
          <w:kern w:val="0"/>
          <w:sz w:val="18"/>
          <w:szCs w:val="18"/>
        </w:rPr>
        <w:t>”</w:t>
      </w:r>
      <w:r w:rsidRPr="00490020">
        <w:rPr>
          <w:rFonts w:ascii="????" w:hAnsi="????" w:cs="宋体" w:hint="eastAsia"/>
          <w:color w:val="000000"/>
          <w:kern w:val="0"/>
          <w:sz w:val="18"/>
          <w:szCs w:val="18"/>
        </w:rPr>
        <w:t>阿米尔江说。</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有冰箱却没法用，阿米尔江过去买菜买肉时特别发愁，买少了得经常跑去买，买多了放不住就坏掉。而现在，冰箱</w:t>
      </w:r>
      <w:r w:rsidRPr="00490020">
        <w:rPr>
          <w:rFonts w:ascii="????" w:hAnsi="????" w:cs="宋体"/>
          <w:color w:val="000000"/>
          <w:kern w:val="0"/>
          <w:sz w:val="18"/>
          <w:szCs w:val="18"/>
        </w:rPr>
        <w:t>24</w:t>
      </w:r>
      <w:r w:rsidRPr="00490020">
        <w:rPr>
          <w:rFonts w:ascii="????" w:hAnsi="????" w:cs="宋体" w:hint="eastAsia"/>
          <w:color w:val="000000"/>
          <w:kern w:val="0"/>
          <w:sz w:val="18"/>
          <w:szCs w:val="18"/>
        </w:rPr>
        <w:t>小时工作，东西可以存着慢慢吃了。</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为了招待客人，阿米尔江打开新买的电水壶，不到</w:t>
      </w:r>
      <w:r w:rsidRPr="00490020">
        <w:rPr>
          <w:rFonts w:ascii="????" w:hAnsi="????" w:cs="宋体"/>
          <w:color w:val="000000"/>
          <w:kern w:val="0"/>
          <w:sz w:val="18"/>
          <w:szCs w:val="18"/>
        </w:rPr>
        <w:t>5</w:t>
      </w:r>
      <w:r w:rsidRPr="00490020">
        <w:rPr>
          <w:rFonts w:ascii="????" w:hAnsi="????" w:cs="宋体" w:hint="eastAsia"/>
          <w:color w:val="000000"/>
          <w:kern w:val="0"/>
          <w:sz w:val="18"/>
          <w:szCs w:val="18"/>
        </w:rPr>
        <w:t>分钟就烧好了一壶奶茶。</w:t>
      </w:r>
      <w:r w:rsidRPr="00490020">
        <w:rPr>
          <w:rFonts w:ascii="????" w:hAnsi="????" w:cs="宋体"/>
          <w:color w:val="000000"/>
          <w:kern w:val="0"/>
          <w:sz w:val="18"/>
          <w:szCs w:val="18"/>
        </w:rPr>
        <w:t>“</w:t>
      </w:r>
      <w:r w:rsidRPr="00490020">
        <w:rPr>
          <w:rFonts w:ascii="????" w:hAnsi="????" w:cs="宋体" w:hint="eastAsia"/>
          <w:color w:val="000000"/>
          <w:kern w:val="0"/>
          <w:sz w:val="18"/>
          <w:szCs w:val="18"/>
        </w:rPr>
        <w:t>换做以前，我想烧奶茶还得捡柴生火，麻烦着呢！知道要通大网电之后，我早早就买好了这个水壶，过几天还要添置电磁炉和电饭煲。</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说起大网电的好处，阿米尔江算了笔账：在大同乡，几乎每家都会种青稞、小麦，可由于没有稳定供电，乡里一直没有磨面坊，麦子和青稞收获后只能喂鸡或者干脆当成饲草喂羊，乡里人要吃面只能去买。商店从莎车进货，因为路途远，卖给乡民价格就高，一袋</w:t>
      </w:r>
      <w:r w:rsidRPr="00490020">
        <w:rPr>
          <w:rFonts w:ascii="????" w:hAnsi="????" w:cs="宋体"/>
          <w:color w:val="000000"/>
          <w:kern w:val="0"/>
          <w:sz w:val="18"/>
          <w:szCs w:val="18"/>
        </w:rPr>
        <w:t>10</w:t>
      </w:r>
      <w:r w:rsidRPr="00490020">
        <w:rPr>
          <w:rFonts w:ascii="????" w:hAnsi="????" w:cs="宋体" w:hint="eastAsia"/>
          <w:color w:val="000000"/>
          <w:kern w:val="0"/>
          <w:sz w:val="18"/>
          <w:szCs w:val="18"/>
        </w:rPr>
        <w:t>公斤的面粉卖到</w:t>
      </w:r>
      <w:r w:rsidRPr="00490020">
        <w:rPr>
          <w:rFonts w:ascii="????" w:hAnsi="????" w:cs="宋体"/>
          <w:color w:val="000000"/>
          <w:kern w:val="0"/>
          <w:sz w:val="18"/>
          <w:szCs w:val="18"/>
        </w:rPr>
        <w:t>110</w:t>
      </w:r>
      <w:r w:rsidRPr="00490020">
        <w:rPr>
          <w:rFonts w:ascii="????" w:hAnsi="????" w:cs="宋体" w:hint="eastAsia"/>
          <w:color w:val="000000"/>
          <w:kern w:val="0"/>
          <w:sz w:val="18"/>
          <w:szCs w:val="18"/>
        </w:rPr>
        <w:t>元，</w:t>
      </w:r>
      <w:r w:rsidRPr="00490020">
        <w:rPr>
          <w:rFonts w:ascii="????" w:hAnsi="????" w:cs="宋体"/>
          <w:color w:val="000000"/>
          <w:kern w:val="0"/>
          <w:sz w:val="18"/>
          <w:szCs w:val="18"/>
        </w:rPr>
        <w:t>“</w:t>
      </w:r>
      <w:r w:rsidRPr="00490020">
        <w:rPr>
          <w:rFonts w:ascii="????" w:hAnsi="????" w:cs="宋体" w:hint="eastAsia"/>
          <w:color w:val="000000"/>
          <w:kern w:val="0"/>
          <w:sz w:val="18"/>
          <w:szCs w:val="18"/>
        </w:rPr>
        <w:t>大网电一通，乡里就能建磨面坊，种的青稞、小麦就能磨成面粉，省下不少钱。</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阿米尔江的哥哥艾孜木江在乡卫生院工作，卫生院有几台设备一直闲置着，乡亲们做检查还得去</w:t>
      </w:r>
      <w:r w:rsidRPr="00490020">
        <w:rPr>
          <w:rFonts w:ascii="????" w:hAnsi="????" w:cs="宋体"/>
          <w:color w:val="000000"/>
          <w:kern w:val="0"/>
          <w:sz w:val="18"/>
          <w:szCs w:val="18"/>
        </w:rPr>
        <w:t>80</w:t>
      </w:r>
      <w:r w:rsidRPr="00490020">
        <w:rPr>
          <w:rFonts w:ascii="????" w:hAnsi="????" w:cs="宋体" w:hint="eastAsia"/>
          <w:color w:val="000000"/>
          <w:kern w:val="0"/>
          <w:sz w:val="18"/>
          <w:szCs w:val="18"/>
        </w:rPr>
        <w:t>多公里外的其他乡镇。</w:t>
      </w:r>
      <w:r w:rsidRPr="00490020">
        <w:rPr>
          <w:rFonts w:ascii="????" w:hAnsi="????" w:cs="宋体"/>
          <w:color w:val="000000"/>
          <w:kern w:val="0"/>
          <w:sz w:val="18"/>
          <w:szCs w:val="18"/>
        </w:rPr>
        <w:t>“</w:t>
      </w:r>
      <w:r w:rsidRPr="00490020">
        <w:rPr>
          <w:rFonts w:ascii="????" w:hAnsi="????" w:cs="宋体" w:hint="eastAsia"/>
          <w:color w:val="000000"/>
          <w:kern w:val="0"/>
          <w:sz w:val="18"/>
          <w:szCs w:val="18"/>
        </w:rPr>
        <w:t>通了大网电，这几台设备终于可以用起来了，大家在家门口就可以检查身体。</w:t>
      </w:r>
      <w:r w:rsidRPr="00490020">
        <w:rPr>
          <w:rFonts w:ascii="????" w:hAnsi="????" w:cs="宋体"/>
          <w:color w:val="000000"/>
          <w:kern w:val="0"/>
          <w:sz w:val="18"/>
          <w:szCs w:val="18"/>
        </w:rPr>
        <w:t>”</w:t>
      </w:r>
      <w:r w:rsidRPr="00490020">
        <w:rPr>
          <w:rFonts w:ascii="????" w:hAnsi="????" w:cs="宋体" w:hint="eastAsia"/>
          <w:color w:val="000000"/>
          <w:kern w:val="0"/>
          <w:sz w:val="18"/>
          <w:szCs w:val="18"/>
        </w:rPr>
        <w:t>艾孜木江说。</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阿米尔江最期盼的还是明年将实行的煤改电项目：</w:t>
      </w:r>
      <w:r w:rsidRPr="00490020">
        <w:rPr>
          <w:rFonts w:ascii="????" w:hAnsi="????" w:cs="宋体"/>
          <w:color w:val="000000"/>
          <w:kern w:val="0"/>
          <w:sz w:val="18"/>
          <w:szCs w:val="18"/>
        </w:rPr>
        <w:t>“</w:t>
      </w:r>
      <w:r w:rsidRPr="00490020">
        <w:rPr>
          <w:rFonts w:ascii="????" w:hAnsi="????" w:cs="宋体" w:hint="eastAsia"/>
          <w:color w:val="000000"/>
          <w:kern w:val="0"/>
          <w:sz w:val="18"/>
          <w:szCs w:val="18"/>
        </w:rPr>
        <w:t>现在取暖靠烧煤，不仅价格高，还弄得屋里都是煤灰。乡里说明年开始电采暖，肯定更方便、更干净。到时候一家人坐在一起看电视，想想就美。通了大网电，生活真是变了个大模样！</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铺就更宽致富路</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告别柴油发电机，乡里将建果品烘干房</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除了生活上的便利，大网电的接通还给群众未来的生产经营带来更多想象。</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阿米尔江有电焊的手艺，以前给乡亲们焊羊圈，发电全靠家里的一台柴油发电机。</w:t>
      </w:r>
      <w:r w:rsidRPr="00490020">
        <w:rPr>
          <w:rFonts w:ascii="????" w:hAnsi="????" w:cs="宋体"/>
          <w:color w:val="000000"/>
          <w:kern w:val="0"/>
          <w:sz w:val="18"/>
          <w:szCs w:val="18"/>
        </w:rPr>
        <w:t>“</w:t>
      </w:r>
      <w:r w:rsidRPr="00490020">
        <w:rPr>
          <w:rFonts w:ascii="????" w:hAnsi="????" w:cs="宋体" w:hint="eastAsia"/>
          <w:color w:val="000000"/>
          <w:kern w:val="0"/>
          <w:sz w:val="18"/>
          <w:szCs w:val="18"/>
        </w:rPr>
        <w:t>用柴油发电机，</w:t>
      </w:r>
      <w:r w:rsidRPr="00490020">
        <w:rPr>
          <w:rFonts w:ascii="????" w:hAnsi="????" w:cs="宋体"/>
          <w:color w:val="000000"/>
          <w:kern w:val="0"/>
          <w:sz w:val="18"/>
          <w:szCs w:val="18"/>
        </w:rPr>
        <w:t>1</w:t>
      </w:r>
      <w:r w:rsidRPr="00490020">
        <w:rPr>
          <w:rFonts w:ascii="????" w:hAnsi="????" w:cs="宋体" w:hint="eastAsia"/>
          <w:color w:val="000000"/>
          <w:kern w:val="0"/>
          <w:sz w:val="18"/>
          <w:szCs w:val="18"/>
        </w:rPr>
        <w:t>度电光油钱就要花</w:t>
      </w:r>
      <w:r w:rsidRPr="00490020">
        <w:rPr>
          <w:rFonts w:ascii="????" w:hAnsi="????" w:cs="宋体"/>
          <w:color w:val="000000"/>
          <w:kern w:val="0"/>
          <w:sz w:val="18"/>
          <w:szCs w:val="18"/>
        </w:rPr>
        <w:t>1.2</w:t>
      </w:r>
      <w:r w:rsidRPr="00490020">
        <w:rPr>
          <w:rFonts w:ascii="????" w:hAnsi="????" w:cs="宋体" w:hint="eastAsia"/>
          <w:color w:val="000000"/>
          <w:kern w:val="0"/>
          <w:sz w:val="18"/>
          <w:szCs w:val="18"/>
        </w:rPr>
        <w:t>元，而大网电</w:t>
      </w:r>
      <w:r w:rsidRPr="00490020">
        <w:rPr>
          <w:rFonts w:ascii="????" w:hAnsi="????" w:cs="宋体"/>
          <w:color w:val="000000"/>
          <w:kern w:val="0"/>
          <w:sz w:val="18"/>
          <w:szCs w:val="18"/>
        </w:rPr>
        <w:t>1</w:t>
      </w:r>
      <w:r w:rsidRPr="00490020">
        <w:rPr>
          <w:rFonts w:ascii="????" w:hAnsi="????" w:cs="宋体" w:hint="eastAsia"/>
          <w:color w:val="000000"/>
          <w:kern w:val="0"/>
          <w:sz w:val="18"/>
          <w:szCs w:val="18"/>
        </w:rPr>
        <w:t>度才</w:t>
      </w:r>
      <w:r w:rsidRPr="00490020">
        <w:rPr>
          <w:rFonts w:ascii="????" w:hAnsi="????" w:cs="宋体"/>
          <w:color w:val="000000"/>
          <w:kern w:val="0"/>
          <w:sz w:val="18"/>
          <w:szCs w:val="18"/>
        </w:rPr>
        <w:t>0.42</w:t>
      </w:r>
      <w:r w:rsidRPr="00490020">
        <w:rPr>
          <w:rFonts w:ascii="????" w:hAnsi="????" w:cs="宋体" w:hint="eastAsia"/>
          <w:color w:val="000000"/>
          <w:kern w:val="0"/>
          <w:sz w:val="18"/>
          <w:szCs w:val="18"/>
        </w:rPr>
        <w:t>元，成本方面仅电费就能节省不少。</w:t>
      </w:r>
      <w:r w:rsidRPr="00490020">
        <w:rPr>
          <w:rFonts w:ascii="????" w:hAnsi="????" w:cs="宋体"/>
          <w:color w:val="000000"/>
          <w:kern w:val="0"/>
          <w:sz w:val="18"/>
          <w:szCs w:val="18"/>
        </w:rPr>
        <w:t>”</w:t>
      </w:r>
      <w:r w:rsidRPr="00490020">
        <w:rPr>
          <w:rFonts w:ascii="????" w:hAnsi="????" w:cs="宋体" w:hint="eastAsia"/>
          <w:color w:val="000000"/>
          <w:kern w:val="0"/>
          <w:sz w:val="18"/>
          <w:szCs w:val="18"/>
        </w:rPr>
        <w:t>大同乡党委书记张国碧帮阿米尔江算了算账。</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w:t>
      </w:r>
      <w:r w:rsidRPr="00490020">
        <w:rPr>
          <w:rFonts w:ascii="????" w:hAnsi="????" w:cs="宋体"/>
          <w:color w:val="000000"/>
          <w:kern w:val="0"/>
          <w:sz w:val="18"/>
          <w:szCs w:val="18"/>
        </w:rPr>
        <w:t>“</w:t>
      </w:r>
      <w:r w:rsidRPr="00490020">
        <w:rPr>
          <w:rFonts w:ascii="????" w:hAnsi="????" w:cs="宋体" w:hint="eastAsia"/>
          <w:color w:val="000000"/>
          <w:kern w:val="0"/>
          <w:sz w:val="18"/>
          <w:szCs w:val="18"/>
        </w:rPr>
        <w:t>柴油发电机噪声大，吵得人耳朵疼，现在一插电直接就能开工了。</w:t>
      </w:r>
      <w:r w:rsidRPr="00490020">
        <w:rPr>
          <w:rFonts w:ascii="????" w:hAnsi="????" w:cs="宋体"/>
          <w:color w:val="000000"/>
          <w:kern w:val="0"/>
          <w:sz w:val="18"/>
          <w:szCs w:val="18"/>
        </w:rPr>
        <w:t>”</w:t>
      </w:r>
      <w:r w:rsidRPr="00490020">
        <w:rPr>
          <w:rFonts w:ascii="????" w:hAnsi="????" w:cs="宋体" w:hint="eastAsia"/>
          <w:color w:val="000000"/>
          <w:kern w:val="0"/>
          <w:sz w:val="18"/>
          <w:szCs w:val="18"/>
        </w:rPr>
        <w:t>说着，阿米尔江拿起堆在地上的铁皮材料开始工作，火花四溅，却少了以往的噪音和难闻的柴油味。</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在阿米尔江家房前屋后，到处是杏树，数了数足足有</w:t>
      </w:r>
      <w:r w:rsidRPr="00490020">
        <w:rPr>
          <w:rFonts w:ascii="????" w:hAnsi="????" w:cs="宋体"/>
          <w:color w:val="000000"/>
          <w:kern w:val="0"/>
          <w:sz w:val="18"/>
          <w:szCs w:val="18"/>
        </w:rPr>
        <w:t>50</w:t>
      </w:r>
      <w:r w:rsidRPr="00490020">
        <w:rPr>
          <w:rFonts w:ascii="????" w:hAnsi="????" w:cs="宋体" w:hint="eastAsia"/>
          <w:color w:val="000000"/>
          <w:kern w:val="0"/>
          <w:sz w:val="18"/>
          <w:szCs w:val="18"/>
        </w:rPr>
        <w:t>棵，挂满了黄澄澄的杏子。这些杏子要卖到哪里去？阿米尔江笑了：</w:t>
      </w:r>
      <w:r w:rsidRPr="00490020">
        <w:rPr>
          <w:rFonts w:ascii="????" w:hAnsi="????" w:cs="宋体"/>
          <w:color w:val="000000"/>
          <w:kern w:val="0"/>
          <w:sz w:val="18"/>
          <w:szCs w:val="18"/>
        </w:rPr>
        <w:t>“</w:t>
      </w:r>
      <w:r w:rsidRPr="00490020">
        <w:rPr>
          <w:rFonts w:ascii="????" w:hAnsi="????" w:cs="宋体" w:hint="eastAsia"/>
          <w:color w:val="000000"/>
          <w:kern w:val="0"/>
          <w:sz w:val="18"/>
          <w:szCs w:val="18"/>
        </w:rPr>
        <w:t>卖给谁呀？我们这里也被叫做</w:t>
      </w:r>
      <w:r w:rsidRPr="00490020">
        <w:rPr>
          <w:rFonts w:ascii="????" w:hAnsi="????" w:cs="宋体"/>
          <w:color w:val="000000"/>
          <w:kern w:val="0"/>
          <w:sz w:val="18"/>
          <w:szCs w:val="18"/>
        </w:rPr>
        <w:t>‘</w:t>
      </w:r>
      <w:r w:rsidRPr="00490020">
        <w:rPr>
          <w:rFonts w:ascii="????" w:hAnsi="????" w:cs="宋体" w:hint="eastAsia"/>
          <w:color w:val="000000"/>
          <w:kern w:val="0"/>
          <w:sz w:val="18"/>
          <w:szCs w:val="18"/>
        </w:rPr>
        <w:t>杏花村</w:t>
      </w:r>
      <w:r w:rsidRPr="00490020">
        <w:rPr>
          <w:rFonts w:ascii="????" w:hAnsi="????" w:cs="宋体"/>
          <w:color w:val="000000"/>
          <w:kern w:val="0"/>
          <w:sz w:val="18"/>
          <w:szCs w:val="18"/>
        </w:rPr>
        <w:t>’</w:t>
      </w:r>
      <w:r w:rsidRPr="00490020">
        <w:rPr>
          <w:rFonts w:ascii="????" w:hAnsi="????" w:cs="宋体" w:hint="eastAsia"/>
          <w:color w:val="000000"/>
          <w:kern w:val="0"/>
          <w:sz w:val="18"/>
          <w:szCs w:val="18"/>
        </w:rPr>
        <w:t>，家家户户都有杏树，鲜杏又不好运输，靠太阳自然晾晒的杏干颜色发黑，拿到县里去也没人买。最后就是吃一部分、烂一部分、扔一部分。</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阿米尔江随手摘下杏子分给大家品尝。</w:t>
      </w:r>
      <w:r w:rsidRPr="00490020">
        <w:rPr>
          <w:rFonts w:ascii="????" w:hAnsi="????" w:cs="宋体"/>
          <w:color w:val="000000"/>
          <w:kern w:val="0"/>
          <w:sz w:val="18"/>
          <w:szCs w:val="18"/>
        </w:rPr>
        <w:t>“</w:t>
      </w:r>
      <w:r w:rsidRPr="00490020">
        <w:rPr>
          <w:rFonts w:ascii="????" w:hAnsi="????" w:cs="宋体" w:hint="eastAsia"/>
          <w:color w:val="000000"/>
          <w:kern w:val="0"/>
          <w:sz w:val="18"/>
          <w:szCs w:val="18"/>
        </w:rPr>
        <w:t>自己家吃不掉的，最后全坏了。不过明年就好了，乡里准备建个烘干房，做出来的杏干颜色好看，就容易卖了。这么多杏子全部做成杏干，能卖不少钱呢！</w:t>
      </w:r>
      <w:r w:rsidRPr="00490020">
        <w:rPr>
          <w:rFonts w:ascii="????" w:hAnsi="????" w:cs="宋体"/>
          <w:color w:val="000000"/>
          <w:kern w:val="0"/>
          <w:sz w:val="18"/>
          <w:szCs w:val="18"/>
        </w:rPr>
        <w:t>”</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接通了大网电，乡里的玉矿能有更好的收益，这令张国碧最开心。</w:t>
      </w:r>
      <w:r w:rsidRPr="00490020">
        <w:rPr>
          <w:rFonts w:ascii="????" w:hAnsi="????" w:cs="宋体"/>
          <w:color w:val="000000"/>
          <w:kern w:val="0"/>
          <w:sz w:val="18"/>
          <w:szCs w:val="18"/>
        </w:rPr>
        <w:t>“</w:t>
      </w:r>
      <w:r w:rsidRPr="00490020">
        <w:rPr>
          <w:rFonts w:ascii="????" w:hAnsi="????" w:cs="宋体" w:hint="eastAsia"/>
          <w:color w:val="000000"/>
          <w:kern w:val="0"/>
          <w:sz w:val="18"/>
          <w:szCs w:val="18"/>
        </w:rPr>
        <w:t>有了电可以做矿石初加工，既可以提升价格，又能解决一部分就业。</w:t>
      </w:r>
      <w:r w:rsidRPr="00490020">
        <w:rPr>
          <w:rFonts w:ascii="????" w:hAnsi="????" w:cs="宋体"/>
          <w:color w:val="000000"/>
          <w:kern w:val="0"/>
          <w:sz w:val="18"/>
          <w:szCs w:val="18"/>
        </w:rPr>
        <w:t>”</w:t>
      </w:r>
      <w:r w:rsidRPr="00490020">
        <w:rPr>
          <w:rFonts w:ascii="????" w:hAnsi="????" w:cs="宋体" w:hint="eastAsia"/>
          <w:color w:val="000000"/>
          <w:kern w:val="0"/>
          <w:sz w:val="18"/>
          <w:szCs w:val="18"/>
        </w:rPr>
        <w:t>而几乎家家户户在用的土馕坑也曾让张国碧头疼不已：太污染环境了！有了大网电，电馕坑代替土馕坑已势在必行。</w:t>
      </w:r>
    </w:p>
    <w:p w:rsidR="0063193C" w:rsidRPr="00490020" w:rsidRDefault="0063193C" w:rsidP="00BD67E9">
      <w:pPr>
        <w:widowControl/>
        <w:spacing w:line="360" w:lineRule="atLeast"/>
        <w:jc w:val="left"/>
        <w:rPr>
          <w:rFonts w:ascii="????" w:hAnsi="????" w:cs="宋体"/>
          <w:color w:val="000000"/>
          <w:kern w:val="0"/>
          <w:sz w:val="18"/>
          <w:szCs w:val="18"/>
        </w:rPr>
      </w:pPr>
      <w:r w:rsidRPr="00490020">
        <w:rPr>
          <w:rFonts w:ascii="????" w:hAnsi="????" w:cs="宋体" w:hint="eastAsia"/>
          <w:color w:val="000000"/>
          <w:kern w:val="0"/>
          <w:sz w:val="18"/>
          <w:szCs w:val="18"/>
        </w:rPr>
        <w:t xml:space="preserve">　　靠畜牧业为生的大同乡，终于有了发展工业的可能，张国碧正在琢磨适合当地发展的产业。</w:t>
      </w:r>
      <w:r w:rsidRPr="00490020">
        <w:rPr>
          <w:rFonts w:ascii="????" w:hAnsi="????" w:cs="宋体"/>
          <w:color w:val="000000"/>
          <w:kern w:val="0"/>
          <w:sz w:val="18"/>
          <w:szCs w:val="18"/>
        </w:rPr>
        <w:t>“</w:t>
      </w:r>
      <w:r w:rsidRPr="00490020">
        <w:rPr>
          <w:rFonts w:ascii="????" w:hAnsi="????" w:cs="宋体" w:hint="eastAsia"/>
          <w:color w:val="000000"/>
          <w:kern w:val="0"/>
          <w:sz w:val="18"/>
          <w:szCs w:val="18"/>
        </w:rPr>
        <w:t>虽然我们已经脱贫了，但是接通了大网电，脱贫攻坚的质量可以得到进一步提升，相信未来大同乡群众的生活会有更大改善。</w:t>
      </w:r>
      <w:r w:rsidRPr="00490020">
        <w:rPr>
          <w:rFonts w:ascii="????" w:hAnsi="????" w:cs="宋体"/>
          <w:color w:val="000000"/>
          <w:kern w:val="0"/>
          <w:sz w:val="18"/>
          <w:szCs w:val="18"/>
        </w:rPr>
        <w:t>”</w:t>
      </w:r>
    </w:p>
    <w:p w:rsidR="0063193C" w:rsidRDefault="0063193C"/>
    <w:sectPr w:rsidR="0063193C" w:rsidSect="000635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020"/>
    <w:rsid w:val="0006353B"/>
    <w:rsid w:val="00254388"/>
    <w:rsid w:val="00490020"/>
    <w:rsid w:val="0063193C"/>
    <w:rsid w:val="00BD67E9"/>
    <w:rsid w:val="00CB2C98"/>
    <w:rsid w:val="00EF0E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3B"/>
    <w:pPr>
      <w:widowControl w:val="0"/>
      <w:jc w:val="both"/>
    </w:pPr>
  </w:style>
  <w:style w:type="paragraph" w:styleId="Heading1">
    <w:name w:val="heading 1"/>
    <w:basedOn w:val="Normal"/>
    <w:link w:val="Heading1Char"/>
    <w:uiPriority w:val="99"/>
    <w:qFormat/>
    <w:rsid w:val="00490020"/>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link w:val="Heading3Char"/>
    <w:uiPriority w:val="99"/>
    <w:qFormat/>
    <w:rsid w:val="00490020"/>
    <w:pPr>
      <w:widowControl/>
      <w:spacing w:before="100" w:beforeAutospacing="1" w:after="100" w:afterAutospacing="1"/>
      <w:jc w:val="left"/>
      <w:outlineLvl w:val="2"/>
    </w:pPr>
    <w:rPr>
      <w:rFonts w:ascii="宋体" w:hAnsi="宋体" w:cs="宋体"/>
      <w:b/>
      <w:bCs/>
      <w:kern w:val="0"/>
      <w:sz w:val="27"/>
      <w:szCs w:val="27"/>
    </w:rPr>
  </w:style>
  <w:style w:type="paragraph" w:styleId="Heading4">
    <w:name w:val="heading 4"/>
    <w:basedOn w:val="Normal"/>
    <w:link w:val="Heading4Char"/>
    <w:uiPriority w:val="99"/>
    <w:qFormat/>
    <w:rsid w:val="00490020"/>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0020"/>
    <w:rPr>
      <w:rFonts w:ascii="宋体" w:eastAsia="宋体" w:hAnsi="宋体" w:cs="宋体"/>
      <w:b/>
      <w:bCs/>
      <w:kern w:val="36"/>
      <w:sz w:val="48"/>
      <w:szCs w:val="48"/>
    </w:rPr>
  </w:style>
  <w:style w:type="character" w:customStyle="1" w:styleId="Heading3Char">
    <w:name w:val="Heading 3 Char"/>
    <w:basedOn w:val="DefaultParagraphFont"/>
    <w:link w:val="Heading3"/>
    <w:uiPriority w:val="99"/>
    <w:locked/>
    <w:rsid w:val="00490020"/>
    <w:rPr>
      <w:rFonts w:ascii="宋体" w:eastAsia="宋体" w:hAnsi="宋体" w:cs="宋体"/>
      <w:b/>
      <w:bCs/>
      <w:kern w:val="0"/>
      <w:sz w:val="27"/>
      <w:szCs w:val="27"/>
    </w:rPr>
  </w:style>
  <w:style w:type="character" w:customStyle="1" w:styleId="Heading4Char">
    <w:name w:val="Heading 4 Char"/>
    <w:basedOn w:val="DefaultParagraphFont"/>
    <w:link w:val="Heading4"/>
    <w:uiPriority w:val="99"/>
    <w:locked/>
    <w:rsid w:val="00490020"/>
    <w:rPr>
      <w:rFonts w:ascii="宋体" w:eastAsia="宋体" w:hAnsi="宋体" w:cs="宋体"/>
      <w:b/>
      <w:bCs/>
      <w:kern w:val="0"/>
      <w:sz w:val="24"/>
      <w:szCs w:val="24"/>
    </w:rPr>
  </w:style>
  <w:style w:type="paragraph" w:styleId="NormalWeb">
    <w:name w:val="Normal (Web)"/>
    <w:basedOn w:val="Normal"/>
    <w:uiPriority w:val="99"/>
    <w:rsid w:val="00490020"/>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490020"/>
    <w:rPr>
      <w:sz w:val="18"/>
      <w:szCs w:val="18"/>
    </w:rPr>
  </w:style>
  <w:style w:type="character" w:customStyle="1" w:styleId="BalloonTextChar">
    <w:name w:val="Balloon Text Char"/>
    <w:basedOn w:val="DefaultParagraphFont"/>
    <w:link w:val="BalloonText"/>
    <w:uiPriority w:val="99"/>
    <w:semiHidden/>
    <w:locked/>
    <w:rsid w:val="0049002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97258201">
      <w:marLeft w:val="0"/>
      <w:marRight w:val="0"/>
      <w:marTop w:val="0"/>
      <w:marBottom w:val="0"/>
      <w:divBdr>
        <w:top w:val="none" w:sz="0" w:space="0" w:color="auto"/>
        <w:left w:val="none" w:sz="0" w:space="0" w:color="auto"/>
        <w:bottom w:val="none" w:sz="0" w:space="0" w:color="auto"/>
        <w:right w:val="none" w:sz="0" w:space="0" w:color="auto"/>
      </w:divBdr>
      <w:divsChild>
        <w:div w:id="97258199">
          <w:marLeft w:val="0"/>
          <w:marRight w:val="0"/>
          <w:marTop w:val="0"/>
          <w:marBottom w:val="0"/>
          <w:divBdr>
            <w:top w:val="none" w:sz="0" w:space="0" w:color="auto"/>
            <w:left w:val="none" w:sz="0" w:space="0" w:color="auto"/>
            <w:bottom w:val="none" w:sz="0" w:space="0" w:color="auto"/>
            <w:right w:val="none" w:sz="0" w:space="0" w:color="auto"/>
          </w:divBdr>
          <w:divsChild>
            <w:div w:id="972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422</Words>
  <Characters>2411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2021-03-11T09:28:00Z</dcterms:created>
  <dcterms:modified xsi:type="dcterms:W3CDTF">2021-06-02T10:39:00Z</dcterms:modified>
</cp:coreProperties>
</file>