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25" w:rsidRPr="00356B65" w:rsidRDefault="003F5125" w:rsidP="00F80D36">
      <w:pPr>
        <w:spacing w:line="380" w:lineRule="exact"/>
        <w:jc w:val="center"/>
        <w:rPr>
          <w:b/>
          <w:bCs/>
          <w:sz w:val="30"/>
          <w:szCs w:val="30"/>
        </w:rPr>
      </w:pPr>
      <w:r w:rsidRPr="00356B65">
        <w:rPr>
          <w:rFonts w:hint="eastAsia"/>
          <w:b/>
          <w:bCs/>
          <w:sz w:val="30"/>
          <w:szCs w:val="30"/>
        </w:rPr>
        <w:t>苦水成记忆</w:t>
      </w:r>
      <w:r w:rsidRPr="00356B65">
        <w:rPr>
          <w:b/>
          <w:bCs/>
          <w:sz w:val="30"/>
          <w:szCs w:val="30"/>
        </w:rPr>
        <w:t xml:space="preserve"> </w:t>
      </w:r>
      <w:r w:rsidRPr="00356B65">
        <w:rPr>
          <w:rFonts w:hint="eastAsia"/>
          <w:b/>
          <w:bCs/>
          <w:sz w:val="30"/>
          <w:szCs w:val="30"/>
        </w:rPr>
        <w:t>甜水进家门</w:t>
      </w:r>
    </w:p>
    <w:p w:rsidR="003F5125" w:rsidRPr="00886298" w:rsidRDefault="003F5125" w:rsidP="00F80D36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886298">
        <w:rPr>
          <w:rFonts w:ascii="方正小标宋简体" w:eastAsia="方正小标宋简体" w:hint="eastAsia"/>
          <w:b/>
          <w:bCs/>
          <w:sz w:val="36"/>
          <w:szCs w:val="36"/>
        </w:rPr>
        <w:t>新疆贫困人口全面实现饮水安全</w:t>
      </w:r>
    </w:p>
    <w:p w:rsidR="003F5125" w:rsidRPr="00886298" w:rsidRDefault="003F5125" w:rsidP="00F80D36">
      <w:pPr>
        <w:spacing w:line="480" w:lineRule="atLeast"/>
        <w:ind w:firstLine="480"/>
        <w:rPr>
          <w:b/>
          <w:bCs/>
          <w:color w:val="000000"/>
          <w:spacing w:val="15"/>
          <w:sz w:val="27"/>
          <w:szCs w:val="27"/>
        </w:rPr>
      </w:pPr>
    </w:p>
    <w:p w:rsidR="003F5125" w:rsidRPr="00886298" w:rsidRDefault="003F5125" w:rsidP="00886298">
      <w:pPr>
        <w:spacing w:line="360" w:lineRule="exact"/>
        <w:ind w:firstLine="480"/>
        <w:rPr>
          <w:color w:val="000000"/>
          <w:spacing w:val="15"/>
          <w:sz w:val="27"/>
          <w:szCs w:val="27"/>
        </w:rPr>
      </w:pPr>
      <w:r w:rsidRPr="00886298">
        <w:rPr>
          <w:rFonts w:hint="eastAsia"/>
          <w:b/>
          <w:bCs/>
          <w:color w:val="000000"/>
          <w:spacing w:val="15"/>
          <w:sz w:val="27"/>
          <w:szCs w:val="27"/>
        </w:rPr>
        <w:t>本报伽师</w:t>
      </w:r>
      <w:r w:rsidRPr="00886298">
        <w:rPr>
          <w:b/>
          <w:bCs/>
          <w:color w:val="000000"/>
          <w:spacing w:val="15"/>
          <w:sz w:val="27"/>
          <w:szCs w:val="27"/>
        </w:rPr>
        <w:t>6</w:t>
      </w:r>
      <w:r w:rsidRPr="00886298">
        <w:rPr>
          <w:rFonts w:hint="eastAsia"/>
          <w:b/>
          <w:bCs/>
          <w:color w:val="000000"/>
          <w:spacing w:val="15"/>
          <w:sz w:val="27"/>
          <w:szCs w:val="27"/>
        </w:rPr>
        <w:t>月</w:t>
      </w:r>
      <w:r w:rsidRPr="00886298">
        <w:rPr>
          <w:b/>
          <w:bCs/>
          <w:color w:val="000000"/>
          <w:spacing w:val="15"/>
          <w:sz w:val="27"/>
          <w:szCs w:val="27"/>
        </w:rPr>
        <w:t>16</w:t>
      </w:r>
      <w:r w:rsidRPr="00886298">
        <w:rPr>
          <w:rFonts w:hint="eastAsia"/>
          <w:b/>
          <w:bCs/>
          <w:color w:val="000000"/>
          <w:spacing w:val="15"/>
          <w:sz w:val="27"/>
          <w:szCs w:val="27"/>
        </w:rPr>
        <w:t>日讯</w:t>
      </w:r>
      <w:r w:rsidRPr="00886298">
        <w:rPr>
          <w:b/>
          <w:bCs/>
          <w:color w:val="000000"/>
          <w:spacing w:val="15"/>
          <w:sz w:val="27"/>
          <w:szCs w:val="27"/>
        </w:rPr>
        <w:t xml:space="preserve"> </w:t>
      </w:r>
      <w:r w:rsidRPr="00886298">
        <w:rPr>
          <w:rFonts w:hint="eastAsia"/>
          <w:b/>
          <w:bCs/>
          <w:color w:val="000000"/>
          <w:spacing w:val="15"/>
          <w:sz w:val="27"/>
          <w:szCs w:val="27"/>
        </w:rPr>
        <w:t>全媒体记者刘东莱报道：</w:t>
      </w:r>
      <w:r w:rsidRPr="00886298">
        <w:rPr>
          <w:rFonts w:hint="eastAsia"/>
          <w:color w:val="000000"/>
          <w:spacing w:val="15"/>
          <w:sz w:val="27"/>
          <w:szCs w:val="27"/>
        </w:rPr>
        <w:t>“这是慕士塔格峰的雪水，甜！”</w:t>
      </w:r>
      <w:r w:rsidRPr="00886298">
        <w:rPr>
          <w:color w:val="000000"/>
          <w:spacing w:val="15"/>
          <w:sz w:val="27"/>
          <w:szCs w:val="27"/>
        </w:rPr>
        <w:t>16</w:t>
      </w:r>
      <w:r w:rsidRPr="00886298">
        <w:rPr>
          <w:rFonts w:hint="eastAsia"/>
          <w:color w:val="000000"/>
          <w:spacing w:val="15"/>
          <w:sz w:val="27"/>
          <w:szCs w:val="27"/>
        </w:rPr>
        <w:t>日上午，伽师县克孜勒苏乡阔什托格拉克村，</w:t>
      </w:r>
      <w:r w:rsidRPr="00886298">
        <w:rPr>
          <w:color w:val="000000"/>
          <w:spacing w:val="15"/>
          <w:sz w:val="27"/>
          <w:szCs w:val="27"/>
        </w:rPr>
        <w:t>71</w:t>
      </w:r>
      <w:r w:rsidRPr="00886298">
        <w:rPr>
          <w:rFonts w:hint="eastAsia"/>
          <w:color w:val="000000"/>
          <w:spacing w:val="15"/>
          <w:sz w:val="27"/>
          <w:szCs w:val="27"/>
        </w:rPr>
        <w:t>岁的亚尔麦麦提·亚森抿一口杯中清水，嘴角泛起微笑。</w:t>
      </w:r>
    </w:p>
    <w:p w:rsidR="003F5125" w:rsidRPr="00886298" w:rsidRDefault="003F5125" w:rsidP="00886298">
      <w:pPr>
        <w:spacing w:line="360" w:lineRule="exact"/>
        <w:ind w:firstLineChars="200" w:firstLine="31680"/>
        <w:rPr>
          <w:color w:val="000000"/>
          <w:spacing w:val="15"/>
          <w:sz w:val="27"/>
          <w:szCs w:val="27"/>
        </w:rPr>
      </w:pPr>
      <w:r w:rsidRPr="00886298">
        <w:rPr>
          <w:rFonts w:hint="eastAsia"/>
          <w:color w:val="000000"/>
          <w:spacing w:val="15"/>
          <w:sz w:val="27"/>
          <w:szCs w:val="27"/>
        </w:rPr>
        <w:t>随着伽师县城乡饮水安全工程全面通水，全县</w:t>
      </w:r>
      <w:r w:rsidRPr="00886298">
        <w:rPr>
          <w:color w:val="000000"/>
          <w:spacing w:val="15"/>
          <w:sz w:val="27"/>
          <w:szCs w:val="27"/>
        </w:rPr>
        <w:t>1.53</w:t>
      </w:r>
      <w:r w:rsidRPr="00886298">
        <w:rPr>
          <w:rFonts w:hint="eastAsia"/>
          <w:color w:val="000000"/>
          <w:spacing w:val="15"/>
          <w:sz w:val="27"/>
          <w:szCs w:val="27"/>
        </w:rPr>
        <w:t>万贫困人口喝上了“放心水”。至此，新疆所有贫困人口彻底告别苦咸水，全面实现饮水安全。</w:t>
      </w:r>
    </w:p>
    <w:p w:rsidR="003F5125" w:rsidRPr="00886298" w:rsidRDefault="003F5125" w:rsidP="00886298">
      <w:pPr>
        <w:spacing w:line="360" w:lineRule="exact"/>
        <w:ind w:firstLineChars="200" w:firstLine="31680"/>
        <w:rPr>
          <w:color w:val="000000"/>
          <w:spacing w:val="15"/>
          <w:sz w:val="27"/>
          <w:szCs w:val="27"/>
        </w:rPr>
      </w:pPr>
      <w:r w:rsidRPr="00886298">
        <w:rPr>
          <w:rFonts w:hint="eastAsia"/>
          <w:color w:val="000000"/>
          <w:spacing w:val="15"/>
          <w:sz w:val="27"/>
          <w:szCs w:val="27"/>
        </w:rPr>
        <w:t>新疆缺水，季节性河流时断时续，地下水矿化度高。千百年来，浑浊不堪的涝坝水和地下打井渗出的苦咸水，是新疆人尤其是南疆人民的生活饮用水。喝上安全干净的水，是新疆各族人民的夙愿。</w:t>
      </w:r>
    </w:p>
    <w:p w:rsidR="003F5125" w:rsidRPr="00886298" w:rsidRDefault="003F5125" w:rsidP="00886298">
      <w:pPr>
        <w:spacing w:line="360" w:lineRule="exact"/>
        <w:ind w:firstLineChars="200" w:firstLine="31680"/>
        <w:rPr>
          <w:color w:val="000000"/>
          <w:spacing w:val="15"/>
          <w:sz w:val="27"/>
          <w:szCs w:val="27"/>
        </w:rPr>
      </w:pPr>
      <w:r w:rsidRPr="00886298">
        <w:rPr>
          <w:rFonts w:hint="eastAsia"/>
          <w:color w:val="000000"/>
          <w:spacing w:val="15"/>
          <w:sz w:val="27"/>
          <w:szCs w:val="27"/>
        </w:rPr>
        <w:t>新中国成立后，在党中央的大力支持下，新疆不遗余力改善人民饮水条件。</w:t>
      </w:r>
      <w:r w:rsidRPr="00886298">
        <w:rPr>
          <w:color w:val="000000"/>
          <w:spacing w:val="15"/>
          <w:sz w:val="27"/>
          <w:szCs w:val="27"/>
        </w:rPr>
        <w:t>1984</w:t>
      </w:r>
      <w:r w:rsidRPr="00886298">
        <w:rPr>
          <w:rFonts w:hint="eastAsia"/>
          <w:color w:val="000000"/>
          <w:spacing w:val="15"/>
          <w:sz w:val="27"/>
          <w:szCs w:val="27"/>
        </w:rPr>
        <w:t>年，新疆开始实施防病改水工程，随着开采的地下水流入家家户户，涝坝退出历史舞台。但在贫困人口聚集的南疆，许多地方地下水氟、砷含量超标，不但味道苦涩，长期饮用还会危害健康。</w:t>
      </w:r>
    </w:p>
    <w:p w:rsidR="003F5125" w:rsidRPr="00886298" w:rsidRDefault="003F5125" w:rsidP="00886298">
      <w:pPr>
        <w:spacing w:line="360" w:lineRule="exact"/>
        <w:ind w:firstLineChars="200" w:firstLine="31680"/>
        <w:rPr>
          <w:color w:val="000000"/>
          <w:spacing w:val="15"/>
          <w:sz w:val="27"/>
          <w:szCs w:val="27"/>
        </w:rPr>
      </w:pPr>
      <w:r w:rsidRPr="00886298">
        <w:rPr>
          <w:rFonts w:hint="eastAsia"/>
          <w:color w:val="000000"/>
          <w:spacing w:val="15"/>
          <w:sz w:val="27"/>
          <w:szCs w:val="27"/>
        </w:rPr>
        <w:t>“</w:t>
      </w:r>
      <w:r w:rsidRPr="00886298">
        <w:rPr>
          <w:color w:val="000000"/>
          <w:spacing w:val="15"/>
          <w:sz w:val="27"/>
          <w:szCs w:val="27"/>
        </w:rPr>
        <w:t>2016</w:t>
      </w:r>
      <w:r w:rsidRPr="00886298">
        <w:rPr>
          <w:rFonts w:hint="eastAsia"/>
          <w:color w:val="000000"/>
          <w:spacing w:val="15"/>
          <w:sz w:val="27"/>
          <w:szCs w:val="27"/>
        </w:rPr>
        <w:t>年起，新疆将全面解决贫困人口饮水安全作为水利工作头号工程。”自治区农村饮水安全管理总站主任张昀说，“至今共实施农村饮水安全工程</w:t>
      </w:r>
      <w:r w:rsidRPr="00886298">
        <w:rPr>
          <w:color w:val="000000"/>
          <w:spacing w:val="15"/>
          <w:sz w:val="27"/>
          <w:szCs w:val="27"/>
        </w:rPr>
        <w:t>400</w:t>
      </w:r>
      <w:r w:rsidRPr="00886298">
        <w:rPr>
          <w:rFonts w:hint="eastAsia"/>
          <w:color w:val="000000"/>
          <w:spacing w:val="15"/>
          <w:sz w:val="27"/>
          <w:szCs w:val="27"/>
        </w:rPr>
        <w:t>余项，完成投资</w:t>
      </w:r>
      <w:r w:rsidRPr="00886298">
        <w:rPr>
          <w:color w:val="000000"/>
          <w:spacing w:val="15"/>
          <w:sz w:val="27"/>
          <w:szCs w:val="27"/>
        </w:rPr>
        <w:t>122</w:t>
      </w:r>
      <w:r w:rsidRPr="00886298">
        <w:rPr>
          <w:rFonts w:hint="eastAsia"/>
          <w:color w:val="000000"/>
          <w:spacing w:val="15"/>
          <w:sz w:val="27"/>
          <w:szCs w:val="27"/>
        </w:rPr>
        <w:t>亿元，太多过去想做但没能力做的事，都在这段时期内完成了。”</w:t>
      </w:r>
    </w:p>
    <w:p w:rsidR="003F5125" w:rsidRPr="00886298" w:rsidRDefault="003F5125" w:rsidP="00886298">
      <w:pPr>
        <w:spacing w:line="360" w:lineRule="exact"/>
        <w:ind w:firstLineChars="200" w:firstLine="31680"/>
        <w:rPr>
          <w:color w:val="000000"/>
          <w:spacing w:val="15"/>
          <w:sz w:val="27"/>
          <w:szCs w:val="27"/>
        </w:rPr>
      </w:pPr>
      <w:r w:rsidRPr="00886298">
        <w:rPr>
          <w:rFonts w:hint="eastAsia"/>
          <w:color w:val="000000"/>
          <w:spacing w:val="15"/>
          <w:sz w:val="27"/>
          <w:szCs w:val="27"/>
        </w:rPr>
        <w:t>伽师县城乡饮水安全工程总投资</w:t>
      </w:r>
      <w:r w:rsidRPr="00886298">
        <w:rPr>
          <w:color w:val="000000"/>
          <w:spacing w:val="15"/>
          <w:sz w:val="27"/>
          <w:szCs w:val="27"/>
        </w:rPr>
        <w:t>17.49</w:t>
      </w:r>
      <w:r w:rsidRPr="00886298">
        <w:rPr>
          <w:rFonts w:hint="eastAsia"/>
          <w:color w:val="000000"/>
          <w:spacing w:val="15"/>
          <w:sz w:val="27"/>
          <w:szCs w:val="27"/>
        </w:rPr>
        <w:t>亿元，是国内至今单体投资金额最大的饮水安全工程。距离县城</w:t>
      </w:r>
      <w:r w:rsidRPr="00886298">
        <w:rPr>
          <w:color w:val="000000"/>
          <w:spacing w:val="15"/>
          <w:sz w:val="27"/>
          <w:szCs w:val="27"/>
        </w:rPr>
        <w:t>100</w:t>
      </w:r>
      <w:r w:rsidRPr="00886298">
        <w:rPr>
          <w:rFonts w:hint="eastAsia"/>
          <w:color w:val="000000"/>
          <w:spacing w:val="15"/>
          <w:sz w:val="27"/>
          <w:szCs w:val="27"/>
        </w:rPr>
        <w:t>多公里外，盖孜河河水经过</w:t>
      </w:r>
      <w:r w:rsidRPr="00886298">
        <w:rPr>
          <w:color w:val="000000"/>
          <w:spacing w:val="15"/>
          <w:sz w:val="27"/>
          <w:szCs w:val="27"/>
        </w:rPr>
        <w:t>809</w:t>
      </w:r>
      <w:r w:rsidRPr="00886298">
        <w:rPr>
          <w:rFonts w:hint="eastAsia"/>
          <w:color w:val="000000"/>
          <w:spacing w:val="15"/>
          <w:sz w:val="27"/>
          <w:szCs w:val="27"/>
        </w:rPr>
        <w:t>万立方米的沉砂池沉淀后，进入总水厂处理，再通过总长</w:t>
      </w:r>
      <w:r w:rsidRPr="00886298">
        <w:rPr>
          <w:color w:val="000000"/>
          <w:spacing w:val="15"/>
          <w:sz w:val="27"/>
          <w:szCs w:val="27"/>
        </w:rPr>
        <w:t>1827</w:t>
      </w:r>
      <w:r w:rsidRPr="00886298">
        <w:rPr>
          <w:rFonts w:hint="eastAsia"/>
          <w:color w:val="000000"/>
          <w:spacing w:val="15"/>
          <w:sz w:val="27"/>
          <w:szCs w:val="27"/>
        </w:rPr>
        <w:t>公里的干支管线，源源不断流入伽师县千家万户。</w:t>
      </w:r>
    </w:p>
    <w:p w:rsidR="003F5125" w:rsidRPr="00886298" w:rsidRDefault="003F5125" w:rsidP="00886298">
      <w:pPr>
        <w:spacing w:line="360" w:lineRule="exact"/>
        <w:ind w:firstLineChars="200" w:firstLine="31680"/>
        <w:rPr>
          <w:color w:val="000000"/>
          <w:spacing w:val="15"/>
          <w:sz w:val="27"/>
          <w:szCs w:val="27"/>
        </w:rPr>
      </w:pPr>
      <w:r w:rsidRPr="00886298">
        <w:rPr>
          <w:rFonts w:hint="eastAsia"/>
          <w:color w:val="000000"/>
          <w:spacing w:val="15"/>
          <w:sz w:val="27"/>
          <w:szCs w:val="27"/>
        </w:rPr>
        <w:t>张昀说：“国家没算经济账，就是为了村民健康，让他们在脱贫路上没有后顾之忧。”</w:t>
      </w:r>
    </w:p>
    <w:p w:rsidR="003F5125" w:rsidRPr="00886298" w:rsidRDefault="003F5125" w:rsidP="00886298">
      <w:pPr>
        <w:spacing w:line="360" w:lineRule="exact"/>
        <w:ind w:firstLineChars="200" w:firstLine="31680"/>
        <w:rPr>
          <w:color w:val="000000"/>
          <w:spacing w:val="15"/>
          <w:sz w:val="27"/>
          <w:szCs w:val="27"/>
        </w:rPr>
      </w:pPr>
      <w:r w:rsidRPr="00886298">
        <w:rPr>
          <w:rFonts w:hint="eastAsia"/>
          <w:color w:val="000000"/>
          <w:spacing w:val="15"/>
          <w:sz w:val="27"/>
          <w:szCs w:val="27"/>
        </w:rPr>
        <w:t>“水甜，生活也甜！”</w:t>
      </w:r>
      <w:r w:rsidRPr="00886298">
        <w:rPr>
          <w:color w:val="000000"/>
          <w:spacing w:val="15"/>
          <w:sz w:val="27"/>
          <w:szCs w:val="27"/>
        </w:rPr>
        <w:t>16</w:t>
      </w:r>
      <w:r w:rsidRPr="00886298">
        <w:rPr>
          <w:rFonts w:hint="eastAsia"/>
          <w:color w:val="000000"/>
          <w:spacing w:val="15"/>
          <w:sz w:val="27"/>
          <w:szCs w:val="27"/>
        </w:rPr>
        <w:t>日下午，伽师县江巴孜乡依排克其村的贫困户穆萨·阿西木打开自来水龙头，清洗各类食材，“县里给我免费配了这辆流动餐车，我在夜市上卖夜宵，一天能挣一两百元，今年肯定能脱贫。”</w:t>
      </w:r>
    </w:p>
    <w:p w:rsidR="003F5125" w:rsidRPr="00886298" w:rsidRDefault="003F5125" w:rsidP="00F80D36">
      <w:pPr>
        <w:rPr>
          <w:color w:val="000000"/>
          <w:spacing w:val="15"/>
          <w:sz w:val="27"/>
          <w:szCs w:val="27"/>
        </w:rPr>
      </w:pPr>
    </w:p>
    <w:p w:rsidR="003F5125" w:rsidRPr="00F80D36" w:rsidRDefault="003F5125"/>
    <w:sectPr w:rsidR="003F5125" w:rsidRPr="00F80D36" w:rsidSect="00EB432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(正文 CS 字体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36"/>
    <w:rsid w:val="00102E57"/>
    <w:rsid w:val="00124C3A"/>
    <w:rsid w:val="00141E69"/>
    <w:rsid w:val="001667B5"/>
    <w:rsid w:val="001E7DE7"/>
    <w:rsid w:val="00210E4D"/>
    <w:rsid w:val="002B2B6E"/>
    <w:rsid w:val="002D0FF5"/>
    <w:rsid w:val="00356B65"/>
    <w:rsid w:val="003F5125"/>
    <w:rsid w:val="00514BA8"/>
    <w:rsid w:val="006C526A"/>
    <w:rsid w:val="006E4CE7"/>
    <w:rsid w:val="007928DB"/>
    <w:rsid w:val="00886298"/>
    <w:rsid w:val="00924198"/>
    <w:rsid w:val="00926124"/>
    <w:rsid w:val="009B0E63"/>
    <w:rsid w:val="009C4C82"/>
    <w:rsid w:val="00A0570C"/>
    <w:rsid w:val="00C51C00"/>
    <w:rsid w:val="00C75A15"/>
    <w:rsid w:val="00CB162C"/>
    <w:rsid w:val="00CC40DB"/>
    <w:rsid w:val="00CD739C"/>
    <w:rsid w:val="00D7111B"/>
    <w:rsid w:val="00DE723D"/>
    <w:rsid w:val="00EB4320"/>
    <w:rsid w:val="00F80D36"/>
    <w:rsid w:val="00FB1DE6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 (正文 CS 字体)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36"/>
    <w:rPr>
      <w:rFonts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823808141@qq.com</dc:creator>
  <cp:keywords/>
  <dc:description/>
  <cp:lastModifiedBy>User</cp:lastModifiedBy>
  <cp:revision>3</cp:revision>
  <dcterms:created xsi:type="dcterms:W3CDTF">2021-02-24T16:07:00Z</dcterms:created>
  <dcterms:modified xsi:type="dcterms:W3CDTF">2021-06-02T10:59:00Z</dcterms:modified>
</cp:coreProperties>
</file>