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11" w:rsidRPr="00ED7ED6" w:rsidRDefault="00437C11">
      <w:pPr>
        <w:jc w:val="center"/>
        <w:rPr>
          <w:sz w:val="36"/>
          <w:szCs w:val="36"/>
        </w:rPr>
      </w:pPr>
      <w:r w:rsidRPr="00ED7ED6">
        <w:rPr>
          <w:rFonts w:ascii="方正小标宋简体" w:eastAsia="方正小标宋简体" w:hAnsi="方正小标宋简体" w:cs="方正小标宋简体" w:hint="eastAsia"/>
          <w:sz w:val="36"/>
          <w:szCs w:val="36"/>
        </w:rPr>
        <w:t>和布克赛尔县在全疆率先实现城乡公交全覆盖</w:t>
      </w:r>
    </w:p>
    <w:p w:rsidR="00437C11" w:rsidRDefault="00437C1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■全程票价仅需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元最长线路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120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公里</w:t>
      </w:r>
    </w:p>
    <w:p w:rsidR="00437C11" w:rsidRDefault="00437C11"/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本报讯　记者文博　通讯员宋霞特约记者何承强报道：“就</w:t>
      </w:r>
      <w:r w:rsidRPr="00ED7ED6">
        <w:rPr>
          <w:rFonts w:ascii="宋体" w:hAnsi="宋体"/>
        </w:rPr>
        <w:t>1</w:t>
      </w:r>
      <w:r w:rsidRPr="00ED7ED6">
        <w:rPr>
          <w:rFonts w:ascii="宋体" w:hAnsi="宋体" w:hint="eastAsia"/>
        </w:rPr>
        <w:t>块钱？”“就</w:t>
      </w:r>
      <w:r w:rsidRPr="00ED7ED6">
        <w:rPr>
          <w:rFonts w:ascii="宋体" w:hAnsi="宋体"/>
        </w:rPr>
        <w:t>1</w:t>
      </w:r>
      <w:r w:rsidRPr="00ED7ED6">
        <w:rPr>
          <w:rFonts w:ascii="宋体" w:hAnsi="宋体" w:hint="eastAsia"/>
        </w:rPr>
        <w:t>块钱！”一辆绿色的公交车停在路边，一位中年妇女站在车门前，扯着嗓门半信半疑地问司机。</w:t>
      </w:r>
    </w:p>
    <w:p w:rsidR="00437C11" w:rsidRDefault="00437C11" w:rsidP="00ED7ED6">
      <w:pPr>
        <w:ind w:firstLineChars="200" w:firstLine="31680"/>
        <w:rPr>
          <w:rFonts w:asci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21"/>
        </w:smartTagPr>
        <w:r w:rsidRPr="00ED7ED6">
          <w:rPr>
            <w:rFonts w:ascii="宋体" w:hAnsi="宋体"/>
          </w:rPr>
          <w:t>7</w:t>
        </w:r>
        <w:r w:rsidRPr="00ED7ED6">
          <w:rPr>
            <w:rFonts w:ascii="宋体" w:hAnsi="宋体" w:hint="eastAsia"/>
          </w:rPr>
          <w:t>月</w:t>
        </w:r>
        <w:r w:rsidRPr="00ED7ED6">
          <w:rPr>
            <w:rFonts w:ascii="宋体" w:hAnsi="宋体"/>
          </w:rPr>
          <w:t>1</w:t>
        </w:r>
        <w:r w:rsidRPr="00ED7ED6">
          <w:rPr>
            <w:rFonts w:ascii="宋体" w:hAnsi="宋体" w:hint="eastAsia"/>
          </w:rPr>
          <w:t>日</w:t>
        </w:r>
      </w:smartTag>
      <w:r w:rsidRPr="00ED7ED6">
        <w:rPr>
          <w:rFonts w:ascii="宋体" w:hAnsi="宋体" w:hint="eastAsia"/>
        </w:rPr>
        <w:t>下午，关于车票的简短对话，发生在和布克赛尔蒙古自治县夏孜盖乡。询问的人是夏孜盖乡夏孜盖村村民宫俪花。第一次乘坐城乡公交的她，心里有些忐忑。</w:t>
      </w:r>
    </w:p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“你从哪儿上的车？也是</w:t>
      </w:r>
      <w:r w:rsidRPr="00ED7ED6">
        <w:rPr>
          <w:rFonts w:ascii="宋体" w:hAnsi="宋体"/>
        </w:rPr>
        <w:t>1</w:t>
      </w:r>
      <w:r w:rsidRPr="00ED7ED6">
        <w:rPr>
          <w:rFonts w:ascii="宋体" w:hAnsi="宋体" w:hint="eastAsia"/>
        </w:rPr>
        <w:t>块钱吗？打车要多少钱？”投币后，宫俪花找了个空位坐下，又向旁边的乘客图娅抛出了一连串问题。</w:t>
      </w:r>
    </w:p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“这车到哪儿都是</w:t>
      </w:r>
      <w:r w:rsidRPr="00ED7ED6">
        <w:rPr>
          <w:rFonts w:ascii="宋体" w:hAnsi="宋体"/>
        </w:rPr>
        <w:t>1</w:t>
      </w:r>
      <w:r w:rsidRPr="00ED7ED6">
        <w:rPr>
          <w:rFonts w:ascii="宋体" w:hAnsi="宋体" w:hint="eastAsia"/>
        </w:rPr>
        <w:t>块钱。坐出租车可贵了，要</w:t>
      </w:r>
      <w:r w:rsidRPr="00ED7ED6">
        <w:rPr>
          <w:rFonts w:ascii="宋体" w:hAnsi="宋体"/>
        </w:rPr>
        <w:t>45</w:t>
      </w:r>
      <w:r w:rsidRPr="00ED7ED6">
        <w:rPr>
          <w:rFonts w:ascii="宋体" w:hAnsi="宋体" w:hint="eastAsia"/>
        </w:rPr>
        <w:t>块钱呢！”图娅告诉宫俪花，自己家在县城，工作单位在查和特乡。去年光是每周往返的车费，就花了</w:t>
      </w:r>
      <w:r w:rsidRPr="00ED7ED6">
        <w:rPr>
          <w:rFonts w:ascii="宋体" w:hAnsi="宋体"/>
        </w:rPr>
        <w:t>4000</w:t>
      </w:r>
      <w:r w:rsidRPr="00ED7ED6">
        <w:rPr>
          <w:rFonts w:ascii="宋体" w:hAnsi="宋体" w:hint="eastAsia"/>
        </w:rPr>
        <w:t>多元。</w:t>
      </w:r>
    </w:p>
    <w:p w:rsidR="00437C11" w:rsidRDefault="00437C11" w:rsidP="00ED7ED6">
      <w:pPr>
        <w:ind w:firstLineChars="200" w:firstLine="31680"/>
        <w:rPr>
          <w:rFonts w:asci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21"/>
        </w:smartTagPr>
        <w:r w:rsidRPr="00ED7ED6">
          <w:rPr>
            <w:rFonts w:ascii="宋体" w:hAnsi="宋体"/>
          </w:rPr>
          <w:t>6</w:t>
        </w:r>
        <w:r w:rsidRPr="00ED7ED6">
          <w:rPr>
            <w:rFonts w:ascii="宋体" w:hAnsi="宋体" w:hint="eastAsia"/>
          </w:rPr>
          <w:t>月</w:t>
        </w:r>
        <w:r w:rsidRPr="00ED7ED6">
          <w:rPr>
            <w:rFonts w:ascii="宋体" w:hAnsi="宋体"/>
          </w:rPr>
          <w:t>30</w:t>
        </w:r>
        <w:r w:rsidRPr="00ED7ED6">
          <w:rPr>
            <w:rFonts w:ascii="宋体" w:hAnsi="宋体" w:hint="eastAsia"/>
          </w:rPr>
          <w:t>日</w:t>
        </w:r>
      </w:smartTag>
      <w:r w:rsidRPr="00ED7ED6">
        <w:rPr>
          <w:rFonts w:ascii="宋体" w:hAnsi="宋体" w:hint="eastAsia"/>
        </w:rPr>
        <w:t>，和布克赛尔县开通</w:t>
      </w:r>
      <w:r w:rsidRPr="00ED7ED6">
        <w:rPr>
          <w:rFonts w:ascii="宋体" w:hAnsi="宋体"/>
        </w:rPr>
        <w:t>3</w:t>
      </w:r>
      <w:r w:rsidRPr="00ED7ED6">
        <w:rPr>
          <w:rFonts w:ascii="宋体" w:hAnsi="宋体" w:hint="eastAsia"/>
        </w:rPr>
        <w:t>条城乡公交线路，实现了城乡公交车全覆盖。这</w:t>
      </w:r>
      <w:r w:rsidRPr="00ED7ED6">
        <w:rPr>
          <w:rFonts w:ascii="宋体" w:hAnsi="宋体"/>
        </w:rPr>
        <w:t>3</w:t>
      </w:r>
      <w:r w:rsidRPr="00ED7ED6">
        <w:rPr>
          <w:rFonts w:ascii="宋体" w:hAnsi="宋体" w:hint="eastAsia"/>
        </w:rPr>
        <w:t>条线路以县城和布克赛尔镇为中心，向各乡镇场发车，全程票价均为</w:t>
      </w:r>
      <w:r w:rsidRPr="00ED7ED6">
        <w:rPr>
          <w:rFonts w:ascii="宋体" w:hAnsi="宋体"/>
        </w:rPr>
        <w:t>1</w:t>
      </w:r>
      <w:r w:rsidRPr="00ED7ED6">
        <w:rPr>
          <w:rFonts w:ascii="宋体" w:hAnsi="宋体" w:hint="eastAsia"/>
        </w:rPr>
        <w:t>元，每天有</w:t>
      </w:r>
      <w:r w:rsidRPr="00ED7ED6">
        <w:rPr>
          <w:rFonts w:ascii="宋体" w:hAnsi="宋体"/>
        </w:rPr>
        <w:t>14</w:t>
      </w:r>
      <w:r w:rsidRPr="00ED7ED6">
        <w:rPr>
          <w:rFonts w:ascii="宋体" w:hAnsi="宋体" w:hint="eastAsia"/>
        </w:rPr>
        <w:t>个班次，运营总里程</w:t>
      </w:r>
      <w:r w:rsidRPr="00ED7ED6">
        <w:rPr>
          <w:rFonts w:ascii="宋体" w:hAnsi="宋体"/>
        </w:rPr>
        <w:t>400</w:t>
      </w:r>
      <w:r w:rsidRPr="00ED7ED6">
        <w:rPr>
          <w:rFonts w:ascii="宋体" w:hAnsi="宋体" w:hint="eastAsia"/>
        </w:rPr>
        <w:t>余公里。</w:t>
      </w:r>
    </w:p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宫俪花乘坐的这路公交车，是其中里程最长的一路。公交车每天从县城到查和特乡往返一次，单程</w:t>
      </w:r>
      <w:r w:rsidRPr="00ED7ED6">
        <w:rPr>
          <w:rFonts w:ascii="宋体" w:hAnsi="宋体"/>
        </w:rPr>
        <w:t>120</w:t>
      </w:r>
      <w:r w:rsidRPr="00ED7ED6">
        <w:rPr>
          <w:rFonts w:ascii="宋体" w:hAnsi="宋体" w:hint="eastAsia"/>
        </w:rPr>
        <w:t>公里，停靠途经</w:t>
      </w:r>
      <w:r w:rsidRPr="00ED7ED6">
        <w:rPr>
          <w:rFonts w:ascii="宋体" w:hAnsi="宋体"/>
        </w:rPr>
        <w:t>5</w:t>
      </w:r>
      <w:r w:rsidRPr="00ED7ED6">
        <w:rPr>
          <w:rFonts w:ascii="宋体" w:hAnsi="宋体" w:hint="eastAsia"/>
        </w:rPr>
        <w:t>个乡镇场和</w:t>
      </w:r>
      <w:r w:rsidRPr="00ED7ED6">
        <w:rPr>
          <w:rFonts w:ascii="宋体" w:hAnsi="宋体"/>
        </w:rPr>
        <w:t>1</w:t>
      </w:r>
      <w:r w:rsidRPr="00ED7ED6">
        <w:rPr>
          <w:rFonts w:ascii="宋体" w:hAnsi="宋体" w:hint="eastAsia"/>
        </w:rPr>
        <w:t>个兵团团场，夏孜盖乡是其中的一站。</w:t>
      </w:r>
    </w:p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和布克赛尔县地域辽阔，辖区总面积</w:t>
      </w:r>
      <w:r w:rsidRPr="00ED7ED6">
        <w:rPr>
          <w:rFonts w:ascii="宋体" w:hAnsi="宋体"/>
        </w:rPr>
        <w:t>3</w:t>
      </w:r>
      <w:r w:rsidRPr="00ED7ED6">
        <w:rPr>
          <w:rFonts w:ascii="宋体" w:hAnsi="宋体" w:hint="eastAsia"/>
        </w:rPr>
        <w:t>万平方公里，</w:t>
      </w:r>
      <w:r w:rsidRPr="00ED7ED6">
        <w:rPr>
          <w:rFonts w:ascii="宋体" w:hAnsi="宋体"/>
        </w:rPr>
        <w:t>11</w:t>
      </w:r>
      <w:r w:rsidRPr="00ED7ED6">
        <w:rPr>
          <w:rFonts w:ascii="宋体" w:hAnsi="宋体" w:hint="eastAsia"/>
        </w:rPr>
        <w:t>个乡镇场分布在北部、南部和西部</w:t>
      </w:r>
      <w:r w:rsidRPr="00ED7ED6">
        <w:rPr>
          <w:rFonts w:ascii="宋体" w:hAnsi="宋体"/>
        </w:rPr>
        <w:t>3</w:t>
      </w:r>
      <w:r w:rsidRPr="00ED7ED6">
        <w:rPr>
          <w:rFonts w:ascii="宋体" w:hAnsi="宋体" w:hint="eastAsia"/>
        </w:rPr>
        <w:t>个区域，</w:t>
      </w:r>
      <w:r w:rsidRPr="00ED7ED6">
        <w:rPr>
          <w:rFonts w:ascii="宋体" w:hAnsi="宋体"/>
        </w:rPr>
        <w:t>4</w:t>
      </w:r>
      <w:r w:rsidRPr="00ED7ED6">
        <w:rPr>
          <w:rFonts w:ascii="宋体" w:hAnsi="宋体" w:hint="eastAsia"/>
        </w:rPr>
        <w:t>万多各族群众居住分散。城乡公交通车前，群众出行只能靠自驾车或出租车往返于县城与乡镇场。</w:t>
      </w:r>
      <w:bookmarkStart w:id="0" w:name="_GoBack"/>
      <w:bookmarkEnd w:id="0"/>
    </w:p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“以县城为中心，向北、南和西</w:t>
      </w:r>
      <w:r w:rsidRPr="00ED7ED6">
        <w:rPr>
          <w:rFonts w:ascii="宋体" w:hAnsi="宋体"/>
        </w:rPr>
        <w:t>3</w:t>
      </w:r>
      <w:r w:rsidRPr="00ED7ED6">
        <w:rPr>
          <w:rFonts w:ascii="宋体" w:hAnsi="宋体" w:hint="eastAsia"/>
        </w:rPr>
        <w:t>个方向画</w:t>
      </w:r>
      <w:r w:rsidRPr="00ED7ED6">
        <w:rPr>
          <w:rFonts w:ascii="宋体" w:hAnsi="宋体"/>
        </w:rPr>
        <w:t>3</w:t>
      </w:r>
      <w:r w:rsidRPr="00ED7ED6">
        <w:rPr>
          <w:rFonts w:ascii="宋体" w:hAnsi="宋体" w:hint="eastAsia"/>
        </w:rPr>
        <w:t>条线，就能把所有乡镇场和县城连到一起。”县交通运输局党组书记李洪林说，“今年，为了解决各族群众出行难、出行贵问题，县委、县政府投入</w:t>
      </w:r>
      <w:r w:rsidRPr="00ED7ED6">
        <w:rPr>
          <w:rFonts w:ascii="宋体" w:hAnsi="宋体"/>
        </w:rPr>
        <w:t>326</w:t>
      </w:r>
      <w:r w:rsidRPr="00ED7ED6">
        <w:rPr>
          <w:rFonts w:ascii="宋体" w:hAnsi="宋体" w:hint="eastAsia"/>
        </w:rPr>
        <w:t>万元，购买</w:t>
      </w:r>
      <w:r w:rsidRPr="00ED7ED6">
        <w:rPr>
          <w:rFonts w:ascii="宋体" w:hAnsi="宋体"/>
        </w:rPr>
        <w:t>4</w:t>
      </w:r>
      <w:r w:rsidRPr="00ED7ED6">
        <w:rPr>
          <w:rFonts w:ascii="宋体" w:hAnsi="宋体" w:hint="eastAsia"/>
        </w:rPr>
        <w:t>辆电动环保大巴车，专门用来‘画线’，在全疆率先实现城乡公交全覆盖。”</w:t>
      </w:r>
    </w:p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开通后，</w:t>
      </w:r>
      <w:r w:rsidRPr="00ED7ED6">
        <w:rPr>
          <w:rFonts w:ascii="宋体" w:hAnsi="宋体"/>
        </w:rPr>
        <w:t>4</w:t>
      </w:r>
      <w:r w:rsidRPr="00ED7ED6">
        <w:rPr>
          <w:rFonts w:ascii="宋体" w:hAnsi="宋体" w:hint="eastAsia"/>
        </w:rPr>
        <w:t>辆公交车每趟都坐得满满当当。坐着公交车去打工、上学、就医的乘客，给它取了个名字叫做“一元公交”。</w:t>
      </w:r>
    </w:p>
    <w:p w:rsidR="00437C11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“一元公交”能否长期运营下去？县公交公司负责人那木坎·特依巴依尔给出的答案是没问题。他说：“县委、县政府将城乡公交运营费用纳入了县财政预算，拿出了真金白金来保障线路运营，补贴群众出行。”</w:t>
      </w:r>
    </w:p>
    <w:p w:rsidR="00437C11" w:rsidRPr="00ED7ED6" w:rsidRDefault="00437C11" w:rsidP="00ED7ED6">
      <w:pPr>
        <w:ind w:firstLineChars="200" w:firstLine="31680"/>
        <w:rPr>
          <w:rFonts w:ascii="宋体"/>
        </w:rPr>
      </w:pPr>
      <w:r w:rsidRPr="00ED7ED6">
        <w:rPr>
          <w:rFonts w:ascii="宋体" w:hAnsi="宋体" w:hint="eastAsia"/>
        </w:rPr>
        <w:t>根据目前的班次和上座率，和布克赛尔县相关部门预计，城乡公交每年可运营</w:t>
      </w:r>
      <w:r w:rsidRPr="00ED7ED6">
        <w:rPr>
          <w:rFonts w:ascii="宋体" w:hAnsi="宋体"/>
        </w:rPr>
        <w:t>5000</w:t>
      </w:r>
      <w:r w:rsidRPr="00ED7ED6">
        <w:rPr>
          <w:rFonts w:ascii="宋体" w:hAnsi="宋体" w:hint="eastAsia"/>
        </w:rPr>
        <w:t>余班次，行程</w:t>
      </w:r>
      <w:r w:rsidRPr="00ED7ED6">
        <w:rPr>
          <w:rFonts w:ascii="宋体" w:hAnsi="宋体"/>
        </w:rPr>
        <w:t>100</w:t>
      </w:r>
      <w:r w:rsidRPr="00ED7ED6">
        <w:rPr>
          <w:rFonts w:ascii="宋体" w:hAnsi="宋体" w:hint="eastAsia"/>
        </w:rPr>
        <w:t>万公里，运送乘客</w:t>
      </w:r>
      <w:r w:rsidRPr="00ED7ED6">
        <w:rPr>
          <w:rFonts w:ascii="宋体" w:hAnsi="宋体"/>
        </w:rPr>
        <w:t>20</w:t>
      </w:r>
      <w:r w:rsidRPr="00ED7ED6">
        <w:rPr>
          <w:rFonts w:ascii="宋体" w:hAnsi="宋体" w:hint="eastAsia"/>
        </w:rPr>
        <w:t>万余人次。</w:t>
      </w:r>
    </w:p>
    <w:p w:rsidR="00437C11" w:rsidRDefault="00437C1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37C11" w:rsidSect="003D4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E8152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CA89F0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94042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5784D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1B0BB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74C68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218791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C62E7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60A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94B7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2567E8"/>
    <w:rsid w:val="0025002C"/>
    <w:rsid w:val="003D4F75"/>
    <w:rsid w:val="00437C11"/>
    <w:rsid w:val="00980B6A"/>
    <w:rsid w:val="00ED7ED6"/>
    <w:rsid w:val="3F172D6E"/>
    <w:rsid w:val="612567E8"/>
    <w:rsid w:val="75B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75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F75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8410D"/>
    <w:rPr>
      <w:rFonts w:ascii="Calibri" w:hAnsi="Calibr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D4F7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2021-01-21T08:43:00Z</dcterms:created>
  <dcterms:modified xsi:type="dcterms:W3CDTF">2021-06-02T11:11:00Z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