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A0" w:rsidRPr="00D32E1E" w:rsidRDefault="00DA5FA0" w:rsidP="00D32E1E">
      <w:pPr>
        <w:jc w:val="center"/>
        <w:rPr>
          <w:rFonts w:ascii="方正小标宋简体" w:eastAsia="方正小标宋简体"/>
          <w:sz w:val="36"/>
          <w:szCs w:val="36"/>
        </w:rPr>
      </w:pPr>
      <w:r w:rsidRPr="00D32E1E">
        <w:rPr>
          <w:rFonts w:ascii="方正小标宋简体" w:eastAsia="方正小标宋简体" w:hint="eastAsia"/>
          <w:sz w:val="36"/>
          <w:szCs w:val="36"/>
        </w:rPr>
        <w:t>“对不起，您拨打的电话暂时无法接通”</w:t>
      </w:r>
    </w:p>
    <w:p w:rsidR="00DA5FA0" w:rsidRDefault="00DA5FA0">
      <w:r>
        <w:t xml:space="preserve"> </w:t>
      </w:r>
    </w:p>
    <w:p w:rsidR="00DA5FA0" w:rsidRDefault="00DA5FA0">
      <w:r>
        <w:t xml:space="preserve">    </w:t>
      </w:r>
      <w:r>
        <w:rPr>
          <w:rFonts w:hint="eastAsia"/>
        </w:rPr>
        <w:t>“对不起，您拨打的电话暂时无法接通……”</w:t>
      </w:r>
    </w:p>
    <w:p w:rsidR="00DA5FA0" w:rsidRDefault="00DA5FA0">
      <w:r>
        <w:t xml:space="preserve">    </w:t>
      </w:r>
      <w:r>
        <w:rPr>
          <w:rFonts w:hint="eastAsia"/>
        </w:rPr>
        <w:t>“对不起，您拨打的电话暂时无法接通……”</w:t>
      </w:r>
    </w:p>
    <w:p w:rsidR="00DA5FA0" w:rsidRDefault="00DA5FA0">
      <w: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2021"/>
        </w:smartTagPr>
        <w:r>
          <w:t>2</w:t>
        </w:r>
        <w:r>
          <w:rPr>
            <w:rFonts w:hint="eastAsia"/>
          </w:rPr>
          <w:t>月</w:t>
        </w:r>
        <w:r>
          <w:t>3</w:t>
        </w:r>
        <w:r>
          <w:rPr>
            <w:rFonts w:hint="eastAsia"/>
          </w:rPr>
          <w:t>日</w:t>
        </w:r>
      </w:smartTag>
      <w:r>
        <w:rPr>
          <w:rFonts w:hint="eastAsia"/>
        </w:rPr>
        <w:t>，在哈密边境管理支队红柳峡边境派出所，刚从卡点下来，民警易成良就紧握着手机，期待着接通妻子的电话。他的妻子樊燕，正战斗在湖北省黄冈市抗疫一线。</w:t>
      </w:r>
    </w:p>
    <w:p w:rsidR="00DA5FA0" w:rsidRDefault="00DA5FA0">
      <w:r>
        <w:t xml:space="preserve">    </w:t>
      </w:r>
      <w:r>
        <w:rPr>
          <w:rFonts w:hint="eastAsia"/>
        </w:rPr>
        <w:t>结婚</w:t>
      </w:r>
      <w:r>
        <w:t>11</w:t>
      </w:r>
      <w:r>
        <w:rPr>
          <w:rFonts w:hint="eastAsia"/>
        </w:rPr>
        <w:t>年，一个在新疆哈密，一个在湖北黄冈。</w:t>
      </w:r>
      <w:r>
        <w:t>11</w:t>
      </w:r>
      <w:r>
        <w:rPr>
          <w:rFonts w:hint="eastAsia"/>
        </w:rPr>
        <w:t>年里，他从未像现在这样感到两人距离如此遥远。此刻，他渴望听到妻子的声音，哪怕只有一句都好。</w:t>
      </w:r>
    </w:p>
    <w:p w:rsidR="00DA5FA0" w:rsidRDefault="00DA5FA0">
      <w:r>
        <w:t xml:space="preserve">    </w:t>
      </w:r>
      <w:r>
        <w:rPr>
          <w:rFonts w:hint="eastAsia"/>
        </w:rPr>
        <w:t>“她的电话，开始很难拨通”“有不舍，有对她的敬佩和支持，也是给自己鼓励。”易成良的声音有些哽咽。</w:t>
      </w:r>
    </w:p>
    <w:p w:rsidR="00DA5FA0" w:rsidRDefault="00DA5FA0">
      <w:r>
        <w:t xml:space="preserve">    1982</w:t>
      </w:r>
      <w:r>
        <w:rPr>
          <w:rFonts w:hint="eastAsia"/>
        </w:rPr>
        <w:t>年出生的易成良，是湖北省黄冈市团风县人。</w:t>
      </w:r>
      <w:r>
        <w:t>17</w:t>
      </w:r>
      <w:r>
        <w:rPr>
          <w:rFonts w:hint="eastAsia"/>
        </w:rPr>
        <w:t>岁当兵来到哈密后，就留在了这里。易成良所在的边境派出所管理辖区与昌吉回族自治州木垒县交界，</w:t>
      </w:r>
    </w:p>
    <w:p w:rsidR="00DA5FA0" w:rsidRDefault="00DA5FA0">
      <w:r>
        <w:rPr>
          <w:rFonts w:hint="eastAsia"/>
        </w:rPr>
        <w:t>为做好疫情防控，即使在零下</w:t>
      </w:r>
      <w:r>
        <w:t>20</w:t>
      </w:r>
      <w:r>
        <w:rPr>
          <w:rFonts w:hint="eastAsia"/>
        </w:rPr>
        <w:t>摄氏度的低温中，易成良和同事们仍日夜坚守。</w:t>
      </w:r>
    </w:p>
    <w:p w:rsidR="00DA5FA0" w:rsidRDefault="00DA5FA0">
      <w:r>
        <w:t xml:space="preserve">    </w:t>
      </w:r>
      <w:r>
        <w:rPr>
          <w:rFonts w:hint="eastAsia"/>
        </w:rPr>
        <w:t>而此时，远在千里之外的黄冈市，身为妇产科医生的樊燕正在黄冈市妇幼保健院，没日没夜地奔忙在一线。</w:t>
      </w:r>
    </w:p>
    <w:p w:rsidR="00DA5FA0" w:rsidRDefault="00DA5FA0">
      <w:r>
        <w:t xml:space="preserve">    </w:t>
      </w:r>
      <w:r>
        <w:rPr>
          <w:rFonts w:hint="eastAsia"/>
        </w:rPr>
        <w:t>黄冈市距离武汉只有</w:t>
      </w:r>
      <w:r>
        <w:t xml:space="preserve">75 </w:t>
      </w:r>
      <w:r>
        <w:rPr>
          <w:rFonts w:hint="eastAsia"/>
        </w:rPr>
        <w:t>公里。妻儿都在疫区，可自己不能离开岗位，这段时间易成良经历着揪心的折磨。</w:t>
      </w:r>
    </w:p>
    <w:p w:rsidR="00DA5FA0" w:rsidRDefault="00DA5FA0">
      <w:r>
        <w:t xml:space="preserve">    </w:t>
      </w:r>
      <w:r>
        <w:rPr>
          <w:rFonts w:hint="eastAsia"/>
        </w:rPr>
        <w:t>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"/>
          <w:attr w:name="Year" w:val="2021"/>
        </w:smartTagPr>
        <w:r>
          <w:t xml:space="preserve">1 </w:t>
        </w:r>
        <w:r>
          <w:rPr>
            <w:rFonts w:hint="eastAsia"/>
          </w:rPr>
          <w:t>月</w:t>
        </w:r>
        <w:r>
          <w:t>22</w:t>
        </w:r>
      </w:smartTag>
      <w:r>
        <w:t xml:space="preserve"> </w:t>
      </w:r>
      <w:r>
        <w:rPr>
          <w:rFonts w:hint="eastAsia"/>
        </w:rPr>
        <w:t>日起，易成良发现，妻子的电话，开始变得很难拨通。</w:t>
      </w:r>
    </w:p>
    <w:p w:rsidR="00DA5FA0" w:rsidRDefault="00DA5FA0">
      <w:r>
        <w:t xml:space="preserve">    </w:t>
      </w:r>
      <w:r>
        <w:rPr>
          <w:rFonts w:hint="eastAsia"/>
        </w:rPr>
        <w:t>“我挺好，放心。”</w:t>
      </w:r>
    </w:p>
    <w:p w:rsidR="00DA5FA0" w:rsidRDefault="00DA5FA0">
      <w:r>
        <w:t xml:space="preserve">    </w:t>
      </w:r>
      <w:r>
        <w:rPr>
          <w:rFonts w:hint="eastAsia"/>
        </w:rPr>
        <w:t>“没事，疫情可控，相信我们！”这几日，樊燕的微信留言，给了</w:t>
      </w:r>
    </w:p>
    <w:p w:rsidR="00DA5FA0" w:rsidRDefault="00DA5FA0">
      <w:r>
        <w:t xml:space="preserve">    </w:t>
      </w:r>
      <w:r>
        <w:rPr>
          <w:rFonts w:hint="eastAsia"/>
        </w:rPr>
        <w:t>易成良些许安慰。为了让樊燕毫无顾虑，易成良小心翼翼地把担心藏起来，在微信中回复：你不怕，我也不怕。相信一定能渡过难关！</w:t>
      </w:r>
    </w:p>
    <w:p w:rsidR="00DA5FA0" w:rsidRDefault="00DA5FA0">
      <w:r>
        <w:t xml:space="preserve">    </w:t>
      </w:r>
      <w:r>
        <w:rPr>
          <w:rFonts w:hint="eastAsia"/>
        </w:rPr>
        <w:t>“微信收到‘平安’二字就好”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21"/>
        </w:smartTagPr>
        <w:r>
          <w:t>1</w:t>
        </w:r>
        <w:r>
          <w:rPr>
            <w:rFonts w:hint="eastAsia"/>
          </w:rPr>
          <w:t>月</w:t>
        </w:r>
        <w:r>
          <w:t>30</w:t>
        </w:r>
        <w:r>
          <w:rPr>
            <w:rFonts w:hint="eastAsia"/>
          </w:rPr>
          <w:t>日</w:t>
        </w:r>
      </w:smartTag>
      <w:r>
        <w:rPr>
          <w:rFonts w:hint="eastAsia"/>
        </w:rPr>
        <w:t>，电话还是没接通。短暂的休息时间，易成良却躺在床上怎么也睡不着，脑海里不断地猜测樊燕在干什么：手术台？门诊？在社区宣传防疫？总之，她在忙着。</w:t>
      </w:r>
    </w:p>
    <w:p w:rsidR="00DA5FA0" w:rsidRDefault="00DA5FA0">
      <w: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"/>
          <w:attr w:name="Year" w:val="2021"/>
        </w:smartTagPr>
        <w:r>
          <w:t>1</w:t>
        </w:r>
        <w:r>
          <w:rPr>
            <w:rFonts w:hint="eastAsia"/>
          </w:rPr>
          <w:t>月</w:t>
        </w:r>
        <w:r>
          <w:t>31</w:t>
        </w:r>
        <w:r>
          <w:rPr>
            <w:rFonts w:hint="eastAsia"/>
          </w:rPr>
          <w:t>日</w:t>
        </w:r>
      </w:smartTag>
      <w:r>
        <w:rPr>
          <w:rFonts w:hint="eastAsia"/>
        </w:rPr>
        <w:t>凌晨</w:t>
      </w:r>
      <w:r>
        <w:t>4</w:t>
      </w:r>
      <w:r>
        <w:rPr>
          <w:rFonts w:hint="eastAsia"/>
        </w:rPr>
        <w:t>时，易成良终于忙完了手头的工作。打开微信看到妻子给他留了言，他赶忙回复：“等疫情过去，我陪你好好吃顿饭。”</w:t>
      </w:r>
    </w:p>
    <w:p w:rsidR="00DA5FA0" w:rsidRDefault="00DA5FA0">
      <w: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21"/>
        </w:smartTagPr>
        <w:r>
          <w:t>2</w:t>
        </w:r>
        <w:r>
          <w:rPr>
            <w:rFonts w:hint="eastAsia"/>
          </w:rPr>
          <w:t>月</w:t>
        </w:r>
        <w: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中午，易成良接到了樊燕的电话，樊燕刚刚脱下的防护服，已经穿了</w:t>
      </w:r>
      <w:r>
        <w:t>50</w:t>
      </w:r>
      <w:r>
        <w:rPr>
          <w:rFonts w:hint="eastAsia"/>
        </w:rPr>
        <w:t>多个小时。</w:t>
      </w:r>
    </w:p>
    <w:p w:rsidR="00DA5FA0" w:rsidRDefault="00DA5FA0">
      <w:r>
        <w:t xml:space="preserve">    </w:t>
      </w:r>
      <w:r>
        <w:rPr>
          <w:rFonts w:hint="eastAsia"/>
        </w:rPr>
        <w:t>他从未想过，这样一场突如其来的疫情，让相距千里的他们竟以“战友”的身份，战斗在了一起。</w:t>
      </w:r>
    </w:p>
    <w:p w:rsidR="00DA5FA0" w:rsidRDefault="00DA5FA0">
      <w:r>
        <w:t xml:space="preserve">    </w:t>
      </w:r>
      <w:r>
        <w:rPr>
          <w:rFonts w:hint="eastAsia"/>
        </w:rPr>
        <w:t>当得知记者想电话采访樊燕时。易成良说：“我打都得碰运气，她实在太忙了！”</w:t>
      </w:r>
    </w:p>
    <w:p w:rsidR="00DA5FA0" w:rsidRDefault="00DA5FA0">
      <w:r>
        <w:t xml:space="preserve">    </w:t>
      </w:r>
      <w:r>
        <w:rPr>
          <w:rFonts w:hint="eastAsia"/>
        </w:rPr>
        <w:t>忙，虽说是医务工作者的日常，但是这次，超乎了易成良的想象：为节约防护服，樊燕就必须坚持</w:t>
      </w:r>
      <w:r>
        <w:t xml:space="preserve">48 </w:t>
      </w:r>
      <w:r>
        <w:rPr>
          <w:rFonts w:hint="eastAsia"/>
        </w:rPr>
        <w:t>小时，甚至</w:t>
      </w:r>
      <w:r>
        <w:t>72</w:t>
      </w:r>
      <w:r>
        <w:rPr>
          <w:rFonts w:hint="eastAsia"/>
        </w:rPr>
        <w:t>小时在岗。所以只能少喝水、少吃饭。脱掉密不透气的防护服后，樊燕说她都臭了。</w:t>
      </w:r>
    </w:p>
    <w:p w:rsidR="00DA5FA0" w:rsidRDefault="00DA5FA0">
      <w:r>
        <w:t xml:space="preserve">    </w:t>
      </w:r>
      <w:r>
        <w:rPr>
          <w:rFonts w:hint="eastAsia"/>
        </w:rPr>
        <w:t>“昨天和她视频，看到她脸上被捂得出了好多疹子，心疼得不得了……”</w:t>
      </w:r>
    </w:p>
    <w:p w:rsidR="00DA5FA0" w:rsidRDefault="00DA5FA0">
      <w:r>
        <w:t xml:space="preserve">    </w:t>
      </w:r>
      <w:r>
        <w:rPr>
          <w:rFonts w:hint="eastAsia"/>
        </w:rPr>
        <w:t>说到此处，易成良突然沉默了，哽咽的他，许久说不出半个字来。</w:t>
      </w:r>
    </w:p>
    <w:p w:rsidR="00DA5FA0" w:rsidRDefault="00DA5FA0">
      <w:r>
        <w:t xml:space="preserve">    </w:t>
      </w:r>
      <w:r>
        <w:rPr>
          <w:rFonts w:hint="eastAsia"/>
        </w:rPr>
        <w:t>“我们都是共产党员，这个时候不能退缩”易成良的手机上保留着这样一张照片：全副武装的樊燕正在给病人做手术。</w:t>
      </w:r>
    </w:p>
    <w:p w:rsidR="00DA5FA0" w:rsidRDefault="00DA5FA0">
      <w:r>
        <w:t xml:space="preserve">    </w:t>
      </w:r>
      <w:r>
        <w:rPr>
          <w:rFonts w:hint="eastAsia"/>
        </w:rPr>
        <w:t>“哪个是她？”</w:t>
      </w:r>
    </w:p>
    <w:p w:rsidR="00DA5FA0" w:rsidRDefault="00DA5FA0">
      <w:r>
        <w:t xml:space="preserve">    </w:t>
      </w:r>
      <w:r>
        <w:rPr>
          <w:rFonts w:hint="eastAsia"/>
        </w:rPr>
        <w:t>“戴黑色眼镜那个，若不是这眼镜，我也找不见她。”</w:t>
      </w:r>
    </w:p>
    <w:p w:rsidR="00DA5FA0" w:rsidRDefault="00DA5FA0">
      <w:r>
        <w:t xml:space="preserve">    </w:t>
      </w:r>
      <w:r>
        <w:rPr>
          <w:rFonts w:hint="eastAsia"/>
        </w:rPr>
        <w:t>翻阅着樊燕给他发来的照片，易成良露出幸福的微笑。</w:t>
      </w:r>
    </w:p>
    <w:p w:rsidR="00DA5FA0" w:rsidRDefault="00DA5FA0">
      <w:r>
        <w:t xml:space="preserve">    </w:t>
      </w:r>
      <w:r>
        <w:rPr>
          <w:rFonts w:hint="eastAsia"/>
        </w:rPr>
        <w:t>“你忙完了吗？”</w:t>
      </w:r>
    </w:p>
    <w:p w:rsidR="00DA5FA0" w:rsidRDefault="00DA5FA0">
      <w:r>
        <w:t xml:space="preserve">    </w:t>
      </w:r>
      <w:r>
        <w:rPr>
          <w:rFonts w:hint="eastAsia"/>
        </w:rPr>
        <w:t>“一直在手术室，晚上只有吃泡面了。”</w:t>
      </w:r>
    </w:p>
    <w:p w:rsidR="00DA5FA0" w:rsidRDefault="00DA5FA0">
      <w:r>
        <w:t xml:space="preserve">    </w:t>
      </w:r>
      <w:r>
        <w:rPr>
          <w:rFonts w:hint="eastAsia"/>
        </w:rPr>
        <w:t>“那多保重，我也忙了。”征得易成良同意后，记者看了他和樊燕的微信聊天记录，夫妻俩的交流很短暂。疫情严峻，时间就是生命。樊燕没有太多时间给易成良，两人在微信里说的最多的是“保重”。</w:t>
      </w:r>
    </w:p>
    <w:p w:rsidR="00DA5FA0" w:rsidRDefault="00DA5FA0">
      <w:r>
        <w:t xml:space="preserve">    </w:t>
      </w:r>
      <w:r>
        <w:rPr>
          <w:rFonts w:hint="eastAsia"/>
        </w:rPr>
        <w:t>比易成良更思念樊燕的，是他们</w:t>
      </w:r>
      <w:r>
        <w:t>9</w:t>
      </w:r>
      <w:r>
        <w:rPr>
          <w:rFonts w:hint="eastAsia"/>
        </w:rPr>
        <w:t>岁的儿子。孩子已经一个多星期没见妈妈了，好不容易和妈妈见一面，母子俩还隔着小区栅栏。儿子哭着说想抱抱妈妈。可樊燕只能背过身去抹眼泪，狠心拒绝。</w:t>
      </w:r>
    </w:p>
    <w:p w:rsidR="00DA5FA0" w:rsidRDefault="00DA5FA0">
      <w:r>
        <w:t xml:space="preserve">    </w:t>
      </w:r>
      <w:r>
        <w:rPr>
          <w:rFonts w:hint="eastAsia"/>
        </w:rPr>
        <w:t>易成良说，一个党员就是一面旗。他和妻子都是党员，所以无论何时、何地，只要国家需要、人民需要，他们都义无反顾，向前走，不回头。</w:t>
      </w:r>
    </w:p>
    <w:p w:rsidR="00DA5FA0" w:rsidRDefault="00DA5FA0">
      <w:r>
        <w:t xml:space="preserve">    </w:t>
      </w:r>
      <w:r>
        <w:rPr>
          <w:rFonts w:hint="eastAsia"/>
        </w:rPr>
        <w:t>采访结束，记者试图联系樊燕，却依然传来的是“对不起，您拨打的电话暂时无法接通……”</w:t>
      </w:r>
    </w:p>
    <w:p w:rsidR="00DA5FA0" w:rsidRDefault="00DA5FA0">
      <w:r>
        <w:t xml:space="preserve">    </w:t>
      </w:r>
      <w:r>
        <w:rPr>
          <w:rFonts w:hint="eastAsia"/>
        </w:rPr>
        <w:t>电话无法接通的背后，是疫情阻击战一线人员的坚守。</w:t>
      </w:r>
    </w:p>
    <w:p w:rsidR="00DA5FA0" w:rsidRDefault="00DA5FA0">
      <w:r>
        <w:t xml:space="preserve">    </w:t>
      </w:r>
      <w:bookmarkStart w:id="0" w:name="_GoBack"/>
      <w:bookmarkEnd w:id="0"/>
    </w:p>
    <w:sectPr w:rsidR="00DA5FA0" w:rsidSect="00213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83A"/>
    <w:rsid w:val="001635E5"/>
    <w:rsid w:val="0021383A"/>
    <w:rsid w:val="00217E0A"/>
    <w:rsid w:val="00925C0F"/>
    <w:rsid w:val="009D44E4"/>
    <w:rsid w:val="00A86ED6"/>
    <w:rsid w:val="00D32E1E"/>
    <w:rsid w:val="00DA5FA0"/>
    <w:rsid w:val="00F0492D"/>
    <w:rsid w:val="4D0B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3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2021-02-26T04:30:00Z</dcterms:created>
  <dcterms:modified xsi:type="dcterms:W3CDTF">2021-06-02T11:39:00Z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