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2F" w:rsidRPr="00280DF3" w:rsidRDefault="00B5072F" w:rsidP="00280DF3">
      <w:pPr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280DF3">
        <w:rPr>
          <w:rFonts w:ascii="方正小标宋简体" w:eastAsia="方正小标宋简体" w:hAnsi="黑体" w:hint="eastAsia"/>
          <w:sz w:val="44"/>
          <w:szCs w:val="44"/>
        </w:rPr>
        <w:t>一颗“绿心”与一条河</w:t>
      </w:r>
    </w:p>
    <w:p w:rsidR="00B5072F" w:rsidRPr="00A43DF0" w:rsidRDefault="00B5072F" w:rsidP="00280DF3">
      <w:pPr>
        <w:spacing w:line="360" w:lineRule="auto"/>
        <w:ind w:firstLineChars="200" w:firstLine="31680"/>
        <w:jc w:val="center"/>
        <w:rPr>
          <w:sz w:val="24"/>
          <w:szCs w:val="24"/>
        </w:rPr>
      </w:pPr>
      <w:r w:rsidRPr="00A43DF0">
        <w:rPr>
          <w:sz w:val="24"/>
          <w:szCs w:val="24"/>
        </w:rPr>
        <w:t>——</w:t>
      </w:r>
      <w:r w:rsidRPr="00A43DF0">
        <w:rPr>
          <w:rFonts w:hint="eastAsia"/>
          <w:sz w:val="24"/>
          <w:szCs w:val="24"/>
        </w:rPr>
        <w:t>十二师头屯河东岸生态治理走笔</w:t>
      </w:r>
    </w:p>
    <w:p w:rsidR="00B5072F" w:rsidRPr="0008491C" w:rsidRDefault="00B5072F" w:rsidP="00280DF3">
      <w:pPr>
        <w:spacing w:line="360" w:lineRule="auto"/>
        <w:ind w:firstLineChars="200" w:firstLine="31680"/>
        <w:jc w:val="center"/>
        <w:rPr>
          <w:sz w:val="24"/>
          <w:szCs w:val="24"/>
        </w:rPr>
      </w:pP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十二师最西端，与昌吉市的交界处，一片明丽的绿色镶嵌于此。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她叫“万亩生态绿心”，在头屯河东岸，宛若一颗巨大的、跳跃强劲的绿色心脏。</w:t>
      </w:r>
    </w:p>
    <w:p w:rsidR="00B5072F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她是十二师头屯河兵地融合生态产业示范区建设工程。一年前，十二师坚定地在这里开辟了一片“不开发区”。“绿水青山就是金山银山”理念由此在头屯河东岸得到生动诠释。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</w:p>
    <w:p w:rsidR="00B5072F" w:rsidRPr="001408C2" w:rsidRDefault="00B5072F" w:rsidP="00280DF3">
      <w:pPr>
        <w:spacing w:line="360" w:lineRule="auto"/>
        <w:ind w:firstLineChars="200" w:firstLine="31680"/>
        <w:rPr>
          <w:rFonts w:ascii="黑体" w:eastAsia="黑体" w:hAnsi="黑体"/>
          <w:sz w:val="28"/>
          <w:szCs w:val="28"/>
        </w:rPr>
      </w:pPr>
      <w:r w:rsidRPr="001408C2">
        <w:rPr>
          <w:rFonts w:ascii="黑体" w:eastAsia="黑体" w:hAnsi="黑体" w:hint="eastAsia"/>
          <w:sz w:val="28"/>
          <w:szCs w:val="28"/>
        </w:rPr>
        <w:t>故里更颜，“记得住乡愁”的头屯河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“‘万亩生态绿心项目’相当于给我们建了一座大公园！头屯河两岸的孩子对头屯河的美好记忆将从这里开始！”十二师头屯河农场群众殷永生显得有些激动。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头屯河发源于天山山脉哈尔尕山北坡，是十二师和乌鲁木齐市、昌吉市的行政界河。她曾水清树绿，承载着一方水土的记忆。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然而季节性泛滥、长期干涸的头屯河，曾经因污水直排、垃圾抛入，成了“天然垃圾场”。盗挖砂土的挖掘机挥开巨臂，河床被“开膛破肚”，留下一个个伤疤似的大坑小坑。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“一进头屯河，每天二两土。白天吃不够，晚上还得补。”附近居民这样形容昔日的头屯河。经年累月的破坏，使头屯河成了“名不虚传”的“头疼河”。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21"/>
        </w:smartTagPr>
        <w:r w:rsidRPr="00A43DF0">
          <w:rPr>
            <w:sz w:val="24"/>
            <w:szCs w:val="24"/>
          </w:rPr>
          <w:t>5</w:t>
        </w:r>
        <w:r w:rsidRPr="00A43DF0">
          <w:rPr>
            <w:rFonts w:hint="eastAsia"/>
            <w:sz w:val="24"/>
            <w:szCs w:val="24"/>
          </w:rPr>
          <w:t>月</w:t>
        </w:r>
        <w:r w:rsidRPr="00A43DF0">
          <w:rPr>
            <w:sz w:val="24"/>
            <w:szCs w:val="24"/>
          </w:rPr>
          <w:t>13</w:t>
        </w:r>
        <w:r w:rsidRPr="00A43DF0">
          <w:rPr>
            <w:rFonts w:hint="eastAsia"/>
            <w:sz w:val="24"/>
            <w:szCs w:val="24"/>
          </w:rPr>
          <w:t>日</w:t>
        </w:r>
      </w:smartTag>
      <w:r w:rsidRPr="00A43DF0">
        <w:rPr>
          <w:rFonts w:hint="eastAsia"/>
          <w:sz w:val="24"/>
          <w:szCs w:val="24"/>
        </w:rPr>
        <w:t>，记者来到“万亩生态绿心项目”核心景观区，眼前的景象似乎在证明着生态的“回归”。大片绿植时而密密匝匝，时而疏能跑马，方才还是一片绿地连着一片花坛，现在竟是林叠林、鸟低飞，澄澈的湖水错花田。俯仰之间，每一处都颇可玩味。过不了多久，这里将向广大群众开放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sz w:val="24"/>
          <w:szCs w:val="24"/>
        </w:rPr>
        <w:t>2019</w:t>
      </w:r>
      <w:r w:rsidRPr="00A43DF0">
        <w:rPr>
          <w:rFonts w:hint="eastAsia"/>
          <w:sz w:val="24"/>
          <w:szCs w:val="24"/>
        </w:rPr>
        <w:t>年</w:t>
      </w:r>
      <w:r w:rsidRPr="00A43DF0">
        <w:rPr>
          <w:sz w:val="24"/>
          <w:szCs w:val="24"/>
        </w:rPr>
        <w:t>5</w:t>
      </w:r>
      <w:r w:rsidRPr="00A43DF0">
        <w:rPr>
          <w:rFonts w:hint="eastAsia"/>
          <w:sz w:val="24"/>
          <w:szCs w:val="24"/>
        </w:rPr>
        <w:t>月，十二师白纸绘新图，投资启动头屯河东岸生态治理项目，即“万亩生态绿心项目”，营造宜居宜业的和美家园。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截至目前，“万亩生态绿心项目”共种植乔木花卉近</w:t>
      </w:r>
      <w:r w:rsidRPr="00A43DF0">
        <w:rPr>
          <w:sz w:val="24"/>
          <w:szCs w:val="24"/>
        </w:rPr>
        <w:t>4</w:t>
      </w:r>
      <w:r w:rsidRPr="00A43DF0">
        <w:rPr>
          <w:rFonts w:hint="eastAsia"/>
          <w:sz w:val="24"/>
          <w:szCs w:val="24"/>
        </w:rPr>
        <w:t>万株，打造水系景观</w:t>
      </w:r>
      <w:r w:rsidRPr="00A43DF0">
        <w:rPr>
          <w:sz w:val="24"/>
          <w:szCs w:val="24"/>
        </w:rPr>
        <w:t>24.2</w:t>
      </w:r>
      <w:r w:rsidRPr="00A43DF0">
        <w:rPr>
          <w:rFonts w:hint="eastAsia"/>
          <w:sz w:val="24"/>
          <w:szCs w:val="24"/>
        </w:rPr>
        <w:t>万平方米。在“万亩生态绿心项目”核心景观区，仅溪流景观就长达</w:t>
      </w:r>
      <w:r w:rsidRPr="00A43DF0">
        <w:rPr>
          <w:sz w:val="24"/>
          <w:szCs w:val="24"/>
        </w:rPr>
        <w:t>9</w:t>
      </w:r>
      <w:r w:rsidRPr="00A43DF0">
        <w:rPr>
          <w:rFonts w:hint="eastAsia"/>
          <w:sz w:val="24"/>
          <w:szCs w:val="24"/>
        </w:rPr>
        <w:t>公里，</w:t>
      </w:r>
      <w:r w:rsidRPr="00A43DF0">
        <w:rPr>
          <w:sz w:val="24"/>
          <w:szCs w:val="24"/>
        </w:rPr>
        <w:t>4</w:t>
      </w:r>
      <w:r w:rsidRPr="00A43DF0">
        <w:rPr>
          <w:rFonts w:hint="eastAsia"/>
          <w:sz w:val="24"/>
          <w:szCs w:val="24"/>
        </w:rPr>
        <w:t>个人工湖则是因地势改造而成。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在治理和绿化过程中，我们实施了水、草、林、土壤等全方位的生态治理。”十二师住房和城乡建设局副局长连琛说，“‘万亩生态绿心项目’就像一颗破土而出的种子，建成后将成为头屯河滨水生态环境的地标。”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十二师三坪农场群众马洪军是慢行爱好者，每天在“运动圈”打卡是他的必修课。“盼着工程交工！景好、路平，在这里骑骑车、走走路该多美！”马洪军十分期待。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“现在土少了，树多了，鸟来了，小时候的头屯河又回来了。”在头屯河农场生长的群众陈晓琴高兴地说。</w:t>
      </w:r>
    </w:p>
    <w:p w:rsidR="00B5072F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头屯河，将是“记得住乡愁”的头屯河。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</w:p>
    <w:p w:rsidR="00B5072F" w:rsidRPr="001408C2" w:rsidRDefault="00B5072F" w:rsidP="00280DF3">
      <w:pPr>
        <w:spacing w:line="360" w:lineRule="auto"/>
        <w:ind w:firstLineChars="200" w:firstLine="31680"/>
        <w:rPr>
          <w:rFonts w:ascii="黑体" w:eastAsia="黑体" w:hAnsi="黑体"/>
          <w:sz w:val="28"/>
          <w:szCs w:val="28"/>
        </w:rPr>
      </w:pPr>
      <w:r w:rsidRPr="001408C2">
        <w:rPr>
          <w:rFonts w:ascii="黑体" w:eastAsia="黑体" w:hAnsi="黑体" w:hint="eastAsia"/>
          <w:sz w:val="28"/>
          <w:szCs w:val="28"/>
        </w:rPr>
        <w:t>因绿而兴，藏富于民的头屯河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头屯河五一农场段对标“自然人文”风格，三坪农场段主打“田园休闲”牌，头屯河农场段亮出“都市森林”名片。“鱼鸟洲”“桃杏林”“林花屿”……头屯河东岸，一个个生态游憩绿地让人心生向往。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“以前一刮风，塑料袋到处跑。现在风小了，空气也清新了。”这是三坪农场草莓主题公园种植户姜仁杰的直观感受。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在姜仁杰的草莓主题公园里，</w:t>
      </w:r>
      <w:r w:rsidRPr="00A43DF0">
        <w:rPr>
          <w:sz w:val="24"/>
          <w:szCs w:val="24"/>
        </w:rPr>
        <w:t>10</w:t>
      </w:r>
      <w:r w:rsidRPr="00A43DF0">
        <w:rPr>
          <w:rFonts w:hint="eastAsia"/>
          <w:sz w:val="24"/>
          <w:szCs w:val="24"/>
        </w:rPr>
        <w:t>座温室大棚、</w:t>
      </w:r>
      <w:r w:rsidRPr="00A43DF0">
        <w:rPr>
          <w:sz w:val="24"/>
          <w:szCs w:val="24"/>
        </w:rPr>
        <w:t>14</w:t>
      </w:r>
      <w:r w:rsidRPr="00A43DF0">
        <w:rPr>
          <w:rFonts w:hint="eastAsia"/>
          <w:sz w:val="24"/>
          <w:szCs w:val="24"/>
        </w:rPr>
        <w:t>座拱棚蔚为壮观。棚内一垄垄无公害奶油草莓长势喜人。今年“五一”小长假，他的“草莓粉”数量暴增。今年，他的纯收益预计可达</w:t>
      </w:r>
      <w:r w:rsidRPr="00A43DF0">
        <w:rPr>
          <w:sz w:val="24"/>
          <w:szCs w:val="24"/>
        </w:rPr>
        <w:t>20</w:t>
      </w:r>
      <w:r w:rsidRPr="00A43DF0">
        <w:rPr>
          <w:rFonts w:hint="eastAsia"/>
          <w:sz w:val="24"/>
          <w:szCs w:val="24"/>
        </w:rPr>
        <w:t>万元。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“这里能让都市人远离城市的喧嚣，最大程度地放飞心情。”头屯河农场副政委陈豪说。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将清新怡人的绿色“血液”输向头屯河东岸更远地方的是“绿道工程”。</w:t>
      </w:r>
      <w:r w:rsidRPr="00A43DF0">
        <w:rPr>
          <w:sz w:val="24"/>
          <w:szCs w:val="24"/>
        </w:rPr>
        <w:t>26</w:t>
      </w:r>
      <w:r w:rsidRPr="00A43DF0">
        <w:rPr>
          <w:rFonts w:hint="eastAsia"/>
          <w:sz w:val="24"/>
          <w:szCs w:val="24"/>
        </w:rPr>
        <w:t>公里贯通南北的头屯河滨河慢行系统，如蛛网般辐射开来。团结路、南疆街、屯垦路……一条条“断头路”终于贯通！近</w:t>
      </w:r>
      <w:r w:rsidRPr="00A43DF0">
        <w:rPr>
          <w:sz w:val="24"/>
          <w:szCs w:val="24"/>
        </w:rPr>
        <w:t>100</w:t>
      </w:r>
      <w:r w:rsidRPr="00A43DF0">
        <w:rPr>
          <w:rFonts w:hint="eastAsia"/>
          <w:sz w:val="24"/>
          <w:szCs w:val="24"/>
        </w:rPr>
        <w:t>平方公里的环状路网呼之欲出！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“发展都市现代观光农业，至少四成卖的是生态，四成卖的是服务。”十二师文化体育广电和旅游局局长韩晓说，“我们要尽快提档升级，紧紧跟上节奏。”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在“网红打卡地”头屯河农场花田林海景区，连片的蔷薇牡丹散发着迷人清香。墨绿色的路面即将铺设完毕，五彩路灯点缀两侧，一座车位近百的停车场业已完工。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农场环境的优化，令陌上花开文化旅游农民专业合作社法定代表人赵永忠感到惊喜。他马不停蹄地整合了头屯河农场</w:t>
      </w:r>
      <w:r w:rsidRPr="00A43DF0">
        <w:rPr>
          <w:sz w:val="24"/>
          <w:szCs w:val="24"/>
        </w:rPr>
        <w:t>8</w:t>
      </w:r>
      <w:r w:rsidRPr="00A43DF0">
        <w:rPr>
          <w:rFonts w:hint="eastAsia"/>
          <w:sz w:val="24"/>
          <w:szCs w:val="24"/>
        </w:rPr>
        <w:t>个专业合作社。“我要尽快盘活现有资源，提升服务水平，搭上头屯河沿岸生态环境综合治理的快车！”赵永忠按捺不住激动的心情。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振兴农场，主打“生态牌”！头屯河农场干部群众果断“退耕还林”近</w:t>
      </w:r>
      <w:r w:rsidRPr="00A43DF0">
        <w:rPr>
          <w:sz w:val="24"/>
          <w:szCs w:val="24"/>
        </w:rPr>
        <w:t>3000</w:t>
      </w:r>
      <w:r w:rsidRPr="00A43DF0">
        <w:rPr>
          <w:rFonts w:hint="eastAsia"/>
          <w:sz w:val="24"/>
          <w:szCs w:val="24"/>
        </w:rPr>
        <w:t>亩，依托林地资源大力发展林下种植养殖。天山红菇、竹荪、林芝、北京油鸡成主打产品，农场</w:t>
      </w:r>
      <w:r w:rsidRPr="00A43DF0">
        <w:rPr>
          <w:sz w:val="24"/>
          <w:szCs w:val="24"/>
        </w:rPr>
        <w:t>200</w:t>
      </w:r>
      <w:r w:rsidRPr="00A43DF0">
        <w:rPr>
          <w:rFonts w:hint="eastAsia"/>
          <w:sz w:val="24"/>
          <w:szCs w:val="24"/>
        </w:rPr>
        <w:t>多户职工群众不走寻常老路，甩开膀子打造“绿色银行”！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十二师自然资源和规划局局长马哲介绍，截至去年末，十二师绿化总面积达</w:t>
      </w:r>
      <w:r w:rsidRPr="00A43DF0">
        <w:rPr>
          <w:sz w:val="24"/>
          <w:szCs w:val="24"/>
        </w:rPr>
        <w:t>8768</w:t>
      </w:r>
      <w:r w:rsidRPr="00A43DF0">
        <w:rPr>
          <w:rFonts w:hint="eastAsia"/>
          <w:sz w:val="24"/>
          <w:szCs w:val="24"/>
        </w:rPr>
        <w:t>公顷，森林覆盖率近</w:t>
      </w:r>
      <w:r w:rsidRPr="00A43DF0">
        <w:rPr>
          <w:sz w:val="24"/>
          <w:szCs w:val="24"/>
        </w:rPr>
        <w:t>13%</w:t>
      </w:r>
      <w:r w:rsidRPr="00A43DF0">
        <w:rPr>
          <w:rFonts w:hint="eastAsia"/>
          <w:sz w:val="24"/>
          <w:szCs w:val="24"/>
        </w:rPr>
        <w:t>；城区绿地总面积达</w:t>
      </w:r>
      <w:r w:rsidRPr="00A43DF0">
        <w:rPr>
          <w:sz w:val="24"/>
          <w:szCs w:val="24"/>
        </w:rPr>
        <w:t>2917</w:t>
      </w:r>
      <w:r w:rsidRPr="00A43DF0">
        <w:rPr>
          <w:rFonts w:hint="eastAsia"/>
          <w:sz w:val="24"/>
          <w:szCs w:val="24"/>
        </w:rPr>
        <w:t>公顷，绿地率达</w:t>
      </w:r>
      <w:r w:rsidRPr="00A43DF0">
        <w:rPr>
          <w:sz w:val="24"/>
          <w:szCs w:val="24"/>
        </w:rPr>
        <w:t>25%</w:t>
      </w:r>
      <w:r w:rsidRPr="00A43DF0">
        <w:rPr>
          <w:rFonts w:hint="eastAsia"/>
          <w:sz w:val="24"/>
          <w:szCs w:val="24"/>
        </w:rPr>
        <w:t>。今年的植树造林工作完成后，头屯河东岸将形成</w:t>
      </w:r>
      <w:r w:rsidRPr="00A43DF0">
        <w:rPr>
          <w:sz w:val="24"/>
          <w:szCs w:val="24"/>
        </w:rPr>
        <w:t>2000</w:t>
      </w:r>
      <w:r w:rsidRPr="00A43DF0">
        <w:rPr>
          <w:rFonts w:hint="eastAsia"/>
          <w:sz w:val="24"/>
          <w:szCs w:val="24"/>
        </w:rPr>
        <w:t>亩的绿地规模。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三个“千亩观光采摘园”、三座果蔬保鲜库，现在，十二师五一农场、头屯河农场、三坪农场正以前所未有的力度，打造带动乡村振兴、经济发展的新引擎。</w:t>
      </w:r>
    </w:p>
    <w:p w:rsidR="00B5072F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景美了，人也乐了。头屯河兵地融合生态产业示范区建设工程不仅是生态工程，也是实实在在的民心工程、“生态富民”工程。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</w:p>
    <w:p w:rsidR="00B5072F" w:rsidRPr="001408C2" w:rsidRDefault="00B5072F" w:rsidP="00280DF3">
      <w:pPr>
        <w:spacing w:line="360" w:lineRule="auto"/>
        <w:ind w:firstLineChars="200" w:firstLine="31680"/>
        <w:rPr>
          <w:rFonts w:ascii="黑体" w:eastAsia="黑体" w:hAnsi="黑体"/>
          <w:sz w:val="28"/>
          <w:szCs w:val="28"/>
        </w:rPr>
      </w:pPr>
      <w:r w:rsidRPr="001408C2">
        <w:rPr>
          <w:rFonts w:ascii="黑体" w:eastAsia="黑体" w:hAnsi="黑体" w:hint="eastAsia"/>
          <w:sz w:val="28"/>
          <w:szCs w:val="28"/>
        </w:rPr>
        <w:t>互融互通，满载希望的头屯河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眼下，头屯河西岸昌吉市重点民生工程头屯河沿岸综合整治工程，也在紧锣密鼓地进行。河道两岸绿地、景观、水系交相呼应，形成一个巨型的“绿核”。人们可以直观地感受到，头屯河两岸正朝着满足群众对美好生活环境的需要而共同发力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“头屯河是两岸群众的‘母亲河’，两岸的人们都是她的儿女。我们不仅要造福兵团职工群众，也要考虑对岸群众的感受！”头屯河兵地融合生态产业示范区建设工程总负责人李报社深有感触。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在头屯河兵地融合生态产业示范区的建设过程中，十二师党委深刻认识到，十二师与乌鲁木齐市、昌吉市一衣带水，必须主动融入地方发展，才能造福两岸群众。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有形的墙”“无形的墙”一一被推倒！十二师主动构建兵地融合发展机制，并与地方沟通对接，积极向地方学习，争分夺秒地寻找头屯河生态环境修复的“最大公约数”。人们欣喜地看到，头屯河两岸兵地之间逐步由“接轨”走向“融入”，由“多城”趋向“同城”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连接三坪农场、五一农场和昌吉市的头屯河三坪大桥、头屯河五一大桥建成通车！十二师与乌鲁木齐市、昌吉市、八钢的通道畅通，与城市对外交通网络全面对接！兵团和乌昌地区之间实现跨区域互联互通！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“现在，我们不管是去乌鲁木齐还是去十二师，都更方便、更快捷了！”昌吉市民马旭说。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陶英娥已在头屯河西岸生活了多年，她与很多昌吉市民一起见证了头屯河两岸生态治理的点点滴滴。现在她和家人时常来到对岸，在绿树溪水间徜徉，到采摘园体验采摘的乐趣。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“头屯河变绿了、变美了！头屯河又‘活’过来了！”陶英娥说。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头屯河，一条充满希望的绿色之河！</w:t>
      </w:r>
    </w:p>
    <w:p w:rsidR="00B5072F" w:rsidRPr="00A43DF0" w:rsidRDefault="00B5072F" w:rsidP="00280DF3">
      <w:pPr>
        <w:spacing w:line="360" w:lineRule="auto"/>
        <w:ind w:firstLineChars="200" w:firstLine="31680"/>
        <w:rPr>
          <w:sz w:val="24"/>
          <w:szCs w:val="24"/>
        </w:rPr>
      </w:pPr>
      <w:r w:rsidRPr="00A43DF0">
        <w:rPr>
          <w:rFonts w:hint="eastAsia"/>
          <w:sz w:val="24"/>
          <w:szCs w:val="24"/>
        </w:rPr>
        <w:t>站在头屯河大桥上远眺，头屯河谷一派生机盎然。一条人与自然和谐相处的头屯河渐行渐近。</w:t>
      </w:r>
    </w:p>
    <w:p w:rsidR="00B5072F" w:rsidRPr="00A43DF0" w:rsidRDefault="00B5072F" w:rsidP="004172ED">
      <w:pPr>
        <w:spacing w:line="360" w:lineRule="auto"/>
        <w:ind w:firstLineChars="200" w:firstLine="31680"/>
        <w:rPr>
          <w:sz w:val="24"/>
          <w:szCs w:val="24"/>
        </w:rPr>
      </w:pPr>
    </w:p>
    <w:sectPr w:rsidR="00B5072F" w:rsidRPr="00A43DF0" w:rsidSect="00CC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2F" w:rsidRDefault="00B5072F" w:rsidP="00FA67D6">
      <w:r>
        <w:separator/>
      </w:r>
    </w:p>
  </w:endnote>
  <w:endnote w:type="continuationSeparator" w:id="0">
    <w:p w:rsidR="00B5072F" w:rsidRDefault="00B5072F" w:rsidP="00FA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2F" w:rsidRDefault="00B5072F" w:rsidP="00FA67D6">
      <w:r>
        <w:separator/>
      </w:r>
    </w:p>
  </w:footnote>
  <w:footnote w:type="continuationSeparator" w:id="0">
    <w:p w:rsidR="00B5072F" w:rsidRDefault="00B5072F" w:rsidP="00FA6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86"/>
    <w:rsid w:val="0008491C"/>
    <w:rsid w:val="000A6381"/>
    <w:rsid w:val="001408C2"/>
    <w:rsid w:val="0024471F"/>
    <w:rsid w:val="00280DF3"/>
    <w:rsid w:val="00357286"/>
    <w:rsid w:val="0038277C"/>
    <w:rsid w:val="004172ED"/>
    <w:rsid w:val="00721CFE"/>
    <w:rsid w:val="00774880"/>
    <w:rsid w:val="007D73BE"/>
    <w:rsid w:val="00930303"/>
    <w:rsid w:val="00944EB7"/>
    <w:rsid w:val="00A43DF0"/>
    <w:rsid w:val="00B40699"/>
    <w:rsid w:val="00B5072F"/>
    <w:rsid w:val="00CC121A"/>
    <w:rsid w:val="00D9717F"/>
    <w:rsid w:val="00F21E59"/>
    <w:rsid w:val="00FA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7D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7D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398</Words>
  <Characters>2272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2021-03-02T08:03:00Z</dcterms:created>
  <dcterms:modified xsi:type="dcterms:W3CDTF">2021-06-02T11:47:00Z</dcterms:modified>
</cp:coreProperties>
</file>